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C" w:rsidRDefault="0022367C" w:rsidP="003D7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Ankieta </w:t>
      </w:r>
    </w:p>
    <w:p w:rsidR="0022367C" w:rsidRDefault="0022367C" w:rsidP="003D7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projektu Gminnego Programu Rewitalizacji </w:t>
      </w:r>
    </w:p>
    <w:p w:rsidR="0022367C" w:rsidRDefault="0022367C" w:rsidP="003D7E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Gminy Polanka Wielka na lata 2016-2020</w:t>
      </w:r>
    </w:p>
    <w:p w:rsidR="0022367C" w:rsidRDefault="0022367C" w:rsidP="003D7E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Ankiety jest pozyskanie opinii na temat projektu Gminnego Programu Rewitalizacji Gminy Polanka Wielka zgodnie z ustawą o rewitalizacji z dnia 9 października 2015 r.</w:t>
      </w:r>
    </w:p>
    <w:p w:rsidR="0022367C" w:rsidRDefault="0022367C" w:rsidP="003D7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 Bardzo proszę o czytelne wypełnianie niniejszego formularza.</w:t>
      </w:r>
    </w:p>
    <w:p w:rsidR="0022367C" w:rsidRDefault="0022367C" w:rsidP="003D7EF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zaznaczenie znakiem „X” w tabeli Pani/Pana opinii na temat </w:t>
      </w:r>
      <w:r>
        <w:rPr>
          <w:rFonts w:ascii="Times New Roman" w:hAnsi="Times New Roman"/>
          <w:b/>
          <w:sz w:val="24"/>
          <w:szCs w:val="24"/>
        </w:rPr>
        <w:t>przedsięwzięć społecznych - miękkich</w:t>
      </w:r>
      <w:r>
        <w:rPr>
          <w:rFonts w:ascii="Times New Roman" w:hAnsi="Times New Roman"/>
          <w:sz w:val="24"/>
          <w:szCs w:val="24"/>
        </w:rPr>
        <w:t xml:space="preserve"> w podobszarach rewitalizacji wyznaczonych na terenie Gminy Polanka Wielka</w:t>
      </w:r>
    </w:p>
    <w:tbl>
      <w:tblPr>
        <w:tblW w:w="0" w:type="auto"/>
        <w:tblInd w:w="108" w:type="dxa"/>
        <w:tblLayout w:type="fixed"/>
        <w:tblLook w:val="0000"/>
      </w:tblPr>
      <w:tblGrid>
        <w:gridCol w:w="6298"/>
        <w:gridCol w:w="2655"/>
      </w:tblGrid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67C" w:rsidRDefault="0022367C" w:rsidP="003D7E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367C" w:rsidRDefault="0022367C" w:rsidP="003D7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67C" w:rsidRDefault="0022367C" w:rsidP="003D7EF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Proszę o zaznaczenie znakiem „X” w tabeli Pani/Pana opinii na temat </w:t>
      </w:r>
      <w:r>
        <w:rPr>
          <w:rFonts w:ascii="Times New Roman" w:hAnsi="Times New Roman"/>
          <w:b/>
          <w:sz w:val="24"/>
          <w:szCs w:val="24"/>
        </w:rPr>
        <w:t>przedsięwzięć inwestycyjnych- twardych</w:t>
      </w:r>
      <w:r>
        <w:rPr>
          <w:rFonts w:ascii="Times New Roman" w:hAnsi="Times New Roman"/>
          <w:sz w:val="24"/>
          <w:szCs w:val="24"/>
        </w:rPr>
        <w:t xml:space="preserve"> w podobszarach rewitalizacji wyznaczonych na terenie Gminy Polanka Wielka</w:t>
      </w:r>
    </w:p>
    <w:tbl>
      <w:tblPr>
        <w:tblW w:w="0" w:type="auto"/>
        <w:tblInd w:w="108" w:type="dxa"/>
        <w:tblLayout w:type="fixed"/>
        <w:tblLook w:val="0000"/>
      </w:tblPr>
      <w:tblGrid>
        <w:gridCol w:w="6298"/>
        <w:gridCol w:w="2655"/>
      </w:tblGrid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7C" w:rsidTr="00337BFC">
        <w:trPr>
          <w:trHeight w:val="317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7C" w:rsidRDefault="0022367C" w:rsidP="0033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7C" w:rsidRDefault="0022367C" w:rsidP="00337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67C" w:rsidRDefault="0022367C" w:rsidP="003D7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67C" w:rsidRDefault="0022367C" w:rsidP="003D7E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67C" w:rsidRDefault="0022367C" w:rsidP="003D7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oraz podpis (imię i nazwisko) osoby wypełniającej formularz. </w:t>
      </w:r>
    </w:p>
    <w:p w:rsidR="0022367C" w:rsidRDefault="0022367C" w:rsidP="003D7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67C" w:rsidRDefault="0022367C" w:rsidP="003D7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                   ……………………………………</w:t>
      </w:r>
    </w:p>
    <w:p w:rsidR="0022367C" w:rsidRDefault="0022367C" w:rsidP="003D7EF7">
      <w:pPr>
        <w:jc w:val="both"/>
      </w:pPr>
      <w:r>
        <w:rPr>
          <w:rFonts w:ascii="Times New Roman" w:hAnsi="Times New Roman"/>
          <w:sz w:val="24"/>
          <w:szCs w:val="24"/>
        </w:rPr>
        <w:t xml:space="preserve">Wypełnioną ankietę prosimy przesłać na adres Urzędu Gminy Polanka Wielka (ul. Długa 61, 32-607 Polanka Wielka), poczty elektronicznej: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gmina@polanka-wielka.pl</w:t>
        </w:r>
      </w:hyperlink>
      <w:r>
        <w:rPr>
          <w:rFonts w:ascii="Times New Roman" w:hAnsi="Times New Roman"/>
          <w:sz w:val="24"/>
          <w:szCs w:val="24"/>
        </w:rPr>
        <w:t xml:space="preserve">, bądź osobiście złożyć w sekretariacie Urzędu Gminy Polanka Wielka (pokój nr 13) w nieprzekraczalnym terminie do </w:t>
      </w:r>
      <w:r>
        <w:rPr>
          <w:rFonts w:ascii="Times New Roman" w:hAnsi="Times New Roman"/>
          <w:b/>
          <w:sz w:val="24"/>
          <w:szCs w:val="24"/>
        </w:rPr>
        <w:t>20.03.2017 r.</w:t>
      </w:r>
      <w:bookmarkStart w:id="0" w:name="_GoBack"/>
      <w:bookmarkEnd w:id="0"/>
    </w:p>
    <w:sectPr w:rsidR="0022367C" w:rsidSect="00AB4D26">
      <w:pgSz w:w="11906" w:h="16838"/>
      <w:pgMar w:top="567" w:right="1417" w:bottom="113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EF7"/>
    <w:rsid w:val="001053D2"/>
    <w:rsid w:val="0022367C"/>
    <w:rsid w:val="00337BFC"/>
    <w:rsid w:val="003D7EF7"/>
    <w:rsid w:val="004F2831"/>
    <w:rsid w:val="00526385"/>
    <w:rsid w:val="00726574"/>
    <w:rsid w:val="0084045F"/>
    <w:rsid w:val="00AB4D26"/>
    <w:rsid w:val="00F0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F7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7E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E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</dc:title>
  <dc:subject/>
  <dc:creator>Urszula.Potoczny</dc:creator>
  <cp:keywords/>
  <dc:description/>
  <cp:lastModifiedBy>Aneta.Zemla</cp:lastModifiedBy>
  <cp:revision>2</cp:revision>
  <dcterms:created xsi:type="dcterms:W3CDTF">2017-02-17T12:19:00Z</dcterms:created>
  <dcterms:modified xsi:type="dcterms:W3CDTF">2017-02-17T12:19:00Z</dcterms:modified>
</cp:coreProperties>
</file>