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64" w:rsidRPr="00D92E6F" w:rsidRDefault="00996364" w:rsidP="00255296">
      <w:pPr>
        <w:suppressAutoHyphens w:val="0"/>
        <w:spacing w:after="0" w:line="360" w:lineRule="auto"/>
        <w:jc w:val="center"/>
        <w:rPr>
          <w:b/>
          <w:sz w:val="24"/>
          <w:szCs w:val="24"/>
          <w:lang w:eastAsia="en-US"/>
        </w:rPr>
      </w:pPr>
      <w:r w:rsidRPr="00D92E6F">
        <w:rPr>
          <w:b/>
          <w:sz w:val="24"/>
          <w:szCs w:val="24"/>
          <w:lang w:eastAsia="en-US"/>
        </w:rPr>
        <w:t>ANKIETA</w:t>
      </w:r>
    </w:p>
    <w:p w:rsidR="00996364" w:rsidRPr="00D92E6F" w:rsidRDefault="00996364" w:rsidP="00255296">
      <w:pPr>
        <w:suppressAutoHyphens w:val="0"/>
        <w:spacing w:after="0" w:line="360" w:lineRule="auto"/>
        <w:jc w:val="center"/>
        <w:rPr>
          <w:b/>
          <w:sz w:val="24"/>
          <w:szCs w:val="24"/>
          <w:lang w:eastAsia="en-US"/>
        </w:rPr>
      </w:pPr>
      <w:r w:rsidRPr="00D92E6F">
        <w:rPr>
          <w:b/>
          <w:sz w:val="24"/>
          <w:szCs w:val="24"/>
          <w:lang w:eastAsia="en-US"/>
        </w:rPr>
        <w:t>w sprawie wyznaczenia obszaru zdegradowanego i obszaru rewitalizacji na terenie</w:t>
      </w:r>
      <w:r w:rsidRPr="00D92E6F">
        <w:rPr>
          <w:b/>
          <w:sz w:val="24"/>
          <w:szCs w:val="24"/>
          <w:lang w:eastAsia="en-US"/>
        </w:rPr>
        <w:br/>
      </w:r>
      <w:r>
        <w:rPr>
          <w:b/>
          <w:sz w:val="24"/>
          <w:szCs w:val="24"/>
          <w:lang w:eastAsia="en-US"/>
        </w:rPr>
        <w:t>Gminy Polanka Wielka</w:t>
      </w:r>
      <w:r w:rsidRPr="00D92E6F">
        <w:rPr>
          <w:b/>
          <w:sz w:val="24"/>
          <w:szCs w:val="24"/>
          <w:lang w:eastAsia="en-US"/>
        </w:rPr>
        <w:t xml:space="preserve"> </w:t>
      </w:r>
    </w:p>
    <w:p w:rsidR="00996364" w:rsidRPr="00D92E6F" w:rsidRDefault="00996364" w:rsidP="00255296">
      <w:pPr>
        <w:suppressAutoHyphens w:val="0"/>
        <w:spacing w:after="0" w:line="360" w:lineRule="auto"/>
        <w:rPr>
          <w:lang w:eastAsia="en-US"/>
        </w:rPr>
      </w:pPr>
    </w:p>
    <w:p w:rsidR="00996364" w:rsidRPr="00D92E6F" w:rsidRDefault="00996364" w:rsidP="00255296">
      <w:pPr>
        <w:suppressAutoHyphens w:val="0"/>
        <w:spacing w:after="0" w:line="360" w:lineRule="auto"/>
        <w:rPr>
          <w:lang w:eastAsia="en-US"/>
        </w:rPr>
      </w:pPr>
      <w:r w:rsidRPr="00D92E6F">
        <w:rPr>
          <w:lang w:eastAsia="en-US"/>
        </w:rPr>
        <w:t>Szanowni Państwo,</w:t>
      </w:r>
    </w:p>
    <w:p w:rsidR="00996364" w:rsidRPr="00D92E6F" w:rsidRDefault="00996364" w:rsidP="00255296">
      <w:pPr>
        <w:suppressAutoHyphens w:val="0"/>
        <w:spacing w:after="0" w:line="360" w:lineRule="auto"/>
        <w:rPr>
          <w:lang w:eastAsia="en-US"/>
        </w:rPr>
      </w:pPr>
    </w:p>
    <w:p w:rsidR="00996364" w:rsidRPr="00D92E6F" w:rsidRDefault="00996364" w:rsidP="00255296">
      <w:pPr>
        <w:suppressAutoHyphens w:val="0"/>
        <w:spacing w:after="0" w:line="360" w:lineRule="auto"/>
        <w:jc w:val="both"/>
        <w:rPr>
          <w:lang w:eastAsia="en-US"/>
        </w:rPr>
      </w:pPr>
      <w:r>
        <w:rPr>
          <w:lang w:eastAsia="en-US"/>
        </w:rPr>
        <w:t>Gmina Polanka Wielka</w:t>
      </w:r>
      <w:r w:rsidRPr="00D92E6F">
        <w:rPr>
          <w:lang w:eastAsia="en-US"/>
        </w:rPr>
        <w:t xml:space="preserve"> przystąpił</w:t>
      </w:r>
      <w:r>
        <w:rPr>
          <w:lang w:eastAsia="en-US"/>
        </w:rPr>
        <w:t>a</w:t>
      </w:r>
      <w:r w:rsidRPr="00D92E6F">
        <w:rPr>
          <w:lang w:eastAsia="en-US"/>
        </w:rPr>
        <w:t xml:space="preserve"> do opracowania Gminnego Programu Rewitalizacji </w:t>
      </w:r>
      <w:r>
        <w:rPr>
          <w:lang w:eastAsia="en-US"/>
        </w:rPr>
        <w:t>Gminy Polanka Wielka</w:t>
      </w:r>
      <w:r w:rsidRPr="00D92E6F">
        <w:rPr>
          <w:lang w:eastAsia="en-US"/>
        </w:rPr>
        <w:t xml:space="preserve"> na lata 2016-2020. Pierwszym etapem procesu rewitalizacji jest wyznaczenie obszaru zdegradowanego i obszaru rewitalizacji w przestrzeni gminy. Badanie ankietowe pozwoli na poznanie Państwa </w:t>
      </w:r>
      <w:r w:rsidRPr="00D92E6F">
        <w:t xml:space="preserve">opinii dotyczących potrzeb rewitalizacyjnych na terenie </w:t>
      </w:r>
      <w:r>
        <w:t>Gminy Polanka Wielka</w:t>
      </w:r>
      <w:r w:rsidRPr="00D92E6F">
        <w:t>, a także Państwa oczekiwań związanych z realizacją procesu rewitalizacji.</w:t>
      </w:r>
    </w:p>
    <w:p w:rsidR="00996364" w:rsidRDefault="00996364" w:rsidP="00255296">
      <w:pPr>
        <w:suppressAutoHyphens w:val="0"/>
        <w:spacing w:after="0" w:line="360" w:lineRule="auto"/>
        <w:jc w:val="both"/>
        <w:rPr>
          <w:lang w:eastAsia="en-US"/>
        </w:rPr>
      </w:pPr>
    </w:p>
    <w:p w:rsidR="00996364" w:rsidRPr="00351105" w:rsidRDefault="00996364" w:rsidP="00255296">
      <w:pPr>
        <w:suppressAutoHyphens w:val="0"/>
        <w:spacing w:after="0" w:line="360" w:lineRule="auto"/>
        <w:jc w:val="both"/>
        <w:rPr>
          <w:color w:val="000000"/>
          <w:lang w:eastAsia="en-US"/>
        </w:rPr>
      </w:pPr>
      <w:r w:rsidRPr="00351105">
        <w:rPr>
          <w:b/>
          <w:lang w:eastAsia="en-US"/>
        </w:rPr>
        <w:t>Rewitalizacja</w:t>
      </w:r>
      <w:r w:rsidRPr="00351105">
        <w:rPr>
          <w:lang w:eastAsia="en-US"/>
        </w:rPr>
        <w:t xml:space="preserve"> - </w:t>
      </w:r>
      <w:r w:rsidRPr="00351105">
        <w:rPr>
          <w:color w:val="000000"/>
          <w:lang w:eastAsia="en-US"/>
        </w:rPr>
        <w:t>rewitalizacja stanowi proces wyprowadzania ze stanu kryzysowego obszarów zdegradowanych, pro</w:t>
      </w:r>
      <w:bookmarkStart w:id="0" w:name="_GoBack"/>
      <w:bookmarkEnd w:id="0"/>
      <w:r w:rsidRPr="00351105">
        <w:rPr>
          <w:color w:val="000000"/>
          <w:lang w:eastAsia="en-US"/>
        </w:rPr>
        <w:t>wadzony w sposób kompleksowy, poprzez zintegrowane działania na rzecz lokalnej społeczności, przestrzeni i gospodarki, skoncentrowane terytorialnie, prowadzone przez interesariuszy rewitalizacji na podstawie g</w:t>
      </w:r>
      <w:r>
        <w:rPr>
          <w:color w:val="000000"/>
          <w:lang w:eastAsia="en-US"/>
        </w:rPr>
        <w:t>minnego programu rewitalizacji (</w:t>
      </w:r>
      <w:r>
        <w:rPr>
          <w:i/>
          <w:color w:val="000000"/>
          <w:lang w:eastAsia="en-US"/>
        </w:rPr>
        <w:t>Ustawa o rewitalizacji</w:t>
      </w:r>
      <w:r>
        <w:rPr>
          <w:i/>
          <w:color w:val="000000"/>
          <w:lang w:eastAsia="en-US"/>
        </w:rPr>
        <w:br/>
      </w:r>
      <w:r w:rsidRPr="00B748D6">
        <w:rPr>
          <w:i/>
          <w:color w:val="000000"/>
          <w:lang w:eastAsia="en-US"/>
        </w:rPr>
        <w:t>z dnia 9 października 2015 r.</w:t>
      </w:r>
      <w:r>
        <w:rPr>
          <w:color w:val="000000"/>
          <w:lang w:eastAsia="en-US"/>
        </w:rPr>
        <w:t>).</w:t>
      </w:r>
    </w:p>
    <w:p w:rsidR="00996364" w:rsidRPr="00351105" w:rsidRDefault="00996364" w:rsidP="00255296">
      <w:pPr>
        <w:suppressAutoHyphens w:val="0"/>
        <w:spacing w:after="0" w:line="360" w:lineRule="auto"/>
        <w:jc w:val="both"/>
        <w:rPr>
          <w:lang w:eastAsia="en-US"/>
        </w:rPr>
      </w:pPr>
    </w:p>
    <w:p w:rsidR="00996364" w:rsidRPr="004F3944" w:rsidRDefault="00996364" w:rsidP="00255296">
      <w:pPr>
        <w:suppressAutoHyphens w:val="0"/>
        <w:spacing w:after="0" w:line="360" w:lineRule="auto"/>
        <w:jc w:val="both"/>
        <w:rPr>
          <w:color w:val="000000"/>
          <w:lang w:eastAsia="pl-PL"/>
        </w:rPr>
      </w:pPr>
      <w:r w:rsidRPr="00351105">
        <w:rPr>
          <w:b/>
          <w:lang w:eastAsia="pl-PL"/>
        </w:rPr>
        <w:t>Obszar zdegradowany</w:t>
      </w:r>
      <w:r w:rsidRPr="00351105">
        <w:rPr>
          <w:lang w:eastAsia="pl-PL"/>
        </w:rPr>
        <w:t xml:space="preserve"> - </w:t>
      </w:r>
      <w:r w:rsidRPr="00351105">
        <w:rPr>
          <w:color w:val="000000"/>
          <w:lang w:eastAsia="pl-PL"/>
        </w:rPr>
        <w:t xml:space="preserve">obszar gminy znajdujący się w stanie kryzysowym z powodu koncentracji </w:t>
      </w:r>
      <w:r w:rsidRPr="00D92E6F">
        <w:rPr>
          <w:lang w:eastAsia="pl-PL"/>
        </w:rPr>
        <w:t>negatywnych zjawisk społecznych, w szczególności bezrobocia, ubóstwa, przestępczości, niskiego poziomu edukacji lub kapitału społecznego, a także niewystarczającego poziomu uczestnictwa</w:t>
      </w:r>
      <w:r w:rsidRPr="00D92E6F">
        <w:rPr>
          <w:lang w:eastAsia="pl-PL"/>
        </w:rPr>
        <w:br/>
        <w:t xml:space="preserve">w życiu publicznym i kulturalnym, można wyznaczyć jako </w:t>
      </w:r>
      <w:r w:rsidRPr="00D92E6F">
        <w:rPr>
          <w:b/>
          <w:lang w:eastAsia="pl-PL"/>
        </w:rPr>
        <w:t>obszar rewitalizacji</w:t>
      </w:r>
      <w:r w:rsidRPr="00D92E6F">
        <w:rPr>
          <w:lang w:eastAsia="pl-PL"/>
        </w:rPr>
        <w:t xml:space="preserve"> w przypadku występowania na nim ponadto co najmniej jednego z następujących negatywnych zjawisk gospodarczych, środowiskowych, przestrzenno-funkcjonalnych, technicznych. </w:t>
      </w:r>
      <w:r w:rsidRPr="00D92E6F">
        <w:rPr>
          <w:spacing w:val="-2"/>
        </w:rPr>
        <w:t>Obszar rewitalizacji nie może być większy niż 20% całkowitej powierzchni gminy oraz zamieszkały przez więcej niż 30% ogólnej liczby mieszkańców gminy</w:t>
      </w:r>
      <w:r w:rsidRPr="00D92E6F">
        <w:rPr>
          <w:lang w:eastAsia="pl-PL"/>
        </w:rPr>
        <w:t xml:space="preserve"> </w:t>
      </w:r>
      <w:r w:rsidRPr="00D92E6F">
        <w:rPr>
          <w:lang w:eastAsia="en-US"/>
        </w:rPr>
        <w:t>(</w:t>
      </w:r>
      <w:r w:rsidRPr="00D92E6F">
        <w:rPr>
          <w:i/>
          <w:lang w:eastAsia="en-US"/>
        </w:rPr>
        <w:t>Ustawa o rewitalizacji z dnia 9 października 2015 r.</w:t>
      </w:r>
      <w:r w:rsidRPr="00D92E6F">
        <w:rPr>
          <w:lang w:eastAsia="en-US"/>
        </w:rPr>
        <w:t>).</w:t>
      </w:r>
    </w:p>
    <w:p w:rsidR="00996364" w:rsidRPr="00351105" w:rsidRDefault="00996364" w:rsidP="00255296">
      <w:pPr>
        <w:suppressAutoHyphens w:val="0"/>
        <w:spacing w:after="0" w:line="360" w:lineRule="auto"/>
        <w:jc w:val="both"/>
        <w:rPr>
          <w:lang w:eastAsia="pl-PL"/>
        </w:rPr>
      </w:pPr>
    </w:p>
    <w:p w:rsidR="00996364" w:rsidRPr="00351105" w:rsidRDefault="00996364" w:rsidP="00255296">
      <w:pPr>
        <w:suppressAutoHyphens w:val="0"/>
        <w:spacing w:after="0" w:line="360" w:lineRule="auto"/>
        <w:jc w:val="both"/>
        <w:rPr>
          <w:lang w:eastAsia="en-US"/>
        </w:rPr>
      </w:pPr>
      <w:r>
        <w:rPr>
          <w:lang w:eastAsia="en-US"/>
        </w:rPr>
        <w:t xml:space="preserve">Zwracamy się </w:t>
      </w:r>
      <w:r w:rsidRPr="00351105">
        <w:rPr>
          <w:lang w:eastAsia="en-US"/>
        </w:rPr>
        <w:t xml:space="preserve">do Państwa z prośbą o wskazanie najistotniejszych obszarów zdegradowanych na terenie </w:t>
      </w:r>
      <w:r>
        <w:rPr>
          <w:lang w:eastAsia="en-US"/>
        </w:rPr>
        <w:t>Gminy Polanka Wielka</w:t>
      </w:r>
      <w:r w:rsidRPr="00351105">
        <w:rPr>
          <w:lang w:eastAsia="en-US"/>
        </w:rPr>
        <w:t xml:space="preserve">. Ankieta jest anonimowa i służy </w:t>
      </w:r>
      <w:r>
        <w:rPr>
          <w:lang w:eastAsia="en-US"/>
        </w:rPr>
        <w:t xml:space="preserve">wyłącznie do celów opracowania </w:t>
      </w:r>
      <w:r w:rsidRPr="00351105">
        <w:rPr>
          <w:lang w:eastAsia="en-US"/>
        </w:rPr>
        <w:t xml:space="preserve">Gminnego Programu Rewitalizacji </w:t>
      </w:r>
      <w:r>
        <w:rPr>
          <w:lang w:eastAsia="en-US"/>
        </w:rPr>
        <w:t>Gminy Polanka Wielka na lata 2016-2020.</w:t>
      </w:r>
    </w:p>
    <w:p w:rsidR="00996364" w:rsidRPr="00BF3EBF" w:rsidRDefault="00996364" w:rsidP="00255296">
      <w:pPr>
        <w:suppressAutoHyphens w:val="0"/>
        <w:spacing w:after="0" w:line="360" w:lineRule="auto"/>
      </w:pPr>
      <w:r>
        <w:br w:type="page"/>
      </w:r>
    </w:p>
    <w:p w:rsidR="00996364" w:rsidRPr="00A71403" w:rsidRDefault="00996364" w:rsidP="00A71403">
      <w:pPr>
        <w:pStyle w:val="ListParagraph"/>
        <w:numPr>
          <w:ilvl w:val="0"/>
          <w:numId w:val="9"/>
        </w:numPr>
        <w:spacing w:before="0" w:line="312" w:lineRule="auto"/>
        <w:ind w:left="426" w:hanging="426"/>
        <w:contextualSpacing w:val="0"/>
        <w:rPr>
          <w:spacing w:val="-2"/>
          <w:sz w:val="22"/>
        </w:rPr>
      </w:pPr>
      <w:r>
        <w:rPr>
          <w:spacing w:val="-2"/>
          <w:sz w:val="22"/>
        </w:rPr>
        <w:t>Czy Pani/Pan</w:t>
      </w:r>
      <w:r w:rsidRPr="00A71403">
        <w:rPr>
          <w:spacing w:val="-2"/>
          <w:sz w:val="22"/>
        </w:rPr>
        <w:t xml:space="preserve"> zdaniem </w:t>
      </w:r>
      <w:r>
        <w:rPr>
          <w:spacing w:val="-2"/>
          <w:sz w:val="22"/>
        </w:rPr>
        <w:t>Gminie Polanka Wielka</w:t>
      </w:r>
      <w:r w:rsidRPr="00A71403">
        <w:rPr>
          <w:spacing w:val="-2"/>
          <w:sz w:val="22"/>
        </w:rPr>
        <w:t xml:space="preserve"> potrzebny jest program ożywienia społeczno-gospodarczego, realizowany w ramach</w:t>
      </w:r>
      <w:r>
        <w:rPr>
          <w:spacing w:val="-2"/>
          <w:sz w:val="22"/>
        </w:rPr>
        <w:t xml:space="preserve"> Gminnego</w:t>
      </w:r>
      <w:r w:rsidRPr="00A71403">
        <w:rPr>
          <w:spacing w:val="-2"/>
          <w:sz w:val="22"/>
        </w:rPr>
        <w:t xml:space="preserve"> Programu Rewitalizacji? </w:t>
      </w:r>
      <w:r w:rsidRPr="00A71403">
        <w:rPr>
          <w:i/>
          <w:spacing w:val="-2"/>
          <w:sz w:val="22"/>
        </w:rPr>
        <w:t>Proszę wstawić X w odpowiednim polu.</w:t>
      </w:r>
      <w:r w:rsidRPr="00A71403">
        <w:rPr>
          <w:spacing w:val="-2"/>
          <w:sz w:val="22"/>
        </w:rPr>
        <w:t xml:space="preserve"> </w:t>
      </w:r>
    </w:p>
    <w:tbl>
      <w:tblPr>
        <w:tblW w:w="43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3736"/>
      </w:tblGrid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996364" w:rsidRPr="00F83D02" w:rsidRDefault="00996364" w:rsidP="00F83D02">
            <w:pPr>
              <w:spacing w:before="60" w:after="60" w:line="240" w:lineRule="auto"/>
            </w:pPr>
            <w:r w:rsidRPr="00F83D02">
              <w:t>Tak</w:t>
            </w:r>
          </w:p>
        </w:tc>
      </w:tr>
    </w:tbl>
    <w:p w:rsidR="00996364" w:rsidRPr="001539CF" w:rsidRDefault="00996364" w:rsidP="001539CF">
      <w:pPr>
        <w:spacing w:after="0" w:line="240" w:lineRule="auto"/>
        <w:ind w:firstLine="426"/>
        <w:rPr>
          <w:sz w:val="8"/>
          <w:szCs w:val="8"/>
        </w:rPr>
      </w:pPr>
    </w:p>
    <w:tbl>
      <w:tblPr>
        <w:tblW w:w="43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3736"/>
      </w:tblGrid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996364" w:rsidRPr="00F83D02" w:rsidRDefault="00996364" w:rsidP="00F83D02">
            <w:pPr>
              <w:spacing w:before="60" w:after="60" w:line="240" w:lineRule="auto"/>
            </w:pPr>
            <w:r w:rsidRPr="00F83D02">
              <w:t>Nie</w:t>
            </w:r>
          </w:p>
        </w:tc>
      </w:tr>
    </w:tbl>
    <w:p w:rsidR="00996364" w:rsidRDefault="00996364" w:rsidP="00351105">
      <w:pPr>
        <w:spacing w:line="312" w:lineRule="auto"/>
        <w:rPr>
          <w:spacing w:val="-2"/>
          <w:lang w:eastAsia="en-US"/>
        </w:rPr>
      </w:pPr>
    </w:p>
    <w:p w:rsidR="00996364" w:rsidRPr="00351105" w:rsidRDefault="00996364" w:rsidP="00255296">
      <w:pPr>
        <w:pStyle w:val="ListParagraph"/>
        <w:numPr>
          <w:ilvl w:val="0"/>
          <w:numId w:val="9"/>
        </w:numPr>
        <w:spacing w:line="312" w:lineRule="auto"/>
        <w:ind w:left="426" w:hanging="426"/>
        <w:rPr>
          <w:spacing w:val="-2"/>
          <w:sz w:val="22"/>
        </w:rPr>
      </w:pPr>
      <w:r w:rsidRPr="00351105">
        <w:rPr>
          <w:spacing w:val="-2"/>
          <w:sz w:val="22"/>
        </w:rPr>
        <w:t xml:space="preserve">Które z obszarów zdegradowanych </w:t>
      </w:r>
      <w:r>
        <w:rPr>
          <w:spacing w:val="-2"/>
          <w:sz w:val="22"/>
        </w:rPr>
        <w:t>Gminy Polanka Wielka</w:t>
      </w:r>
      <w:r w:rsidRPr="00351105">
        <w:rPr>
          <w:spacing w:val="-2"/>
          <w:sz w:val="22"/>
        </w:rPr>
        <w:t xml:space="preserve">, Pani/Pana zdaniem, cechują się największą koncentracją różnego rodzaju problemów w sferze społecznej, gospodarczej, przestrzenno-funkcjonalnej, środowiskowej i technicznej? </w:t>
      </w:r>
      <w:r w:rsidRPr="00351105">
        <w:rPr>
          <w:i/>
          <w:spacing w:val="-2"/>
          <w:sz w:val="22"/>
        </w:rPr>
        <w:t xml:space="preserve">Proszę wskazać maksymalnie </w:t>
      </w:r>
      <w:r>
        <w:rPr>
          <w:i/>
          <w:spacing w:val="-2"/>
          <w:sz w:val="22"/>
        </w:rPr>
        <w:t xml:space="preserve">3 </w:t>
      </w:r>
      <w:r w:rsidRPr="00351105">
        <w:rPr>
          <w:i/>
          <w:spacing w:val="-2"/>
          <w:sz w:val="22"/>
        </w:rPr>
        <w:t>obszary, wstawiając X w odpowiednich polach</w:t>
      </w:r>
      <w:r>
        <w:rPr>
          <w:i/>
          <w:spacing w:val="-2"/>
          <w:sz w:val="22"/>
        </w:rPr>
        <w:t>.</w:t>
      </w:r>
    </w:p>
    <w:p w:rsidR="00996364" w:rsidRDefault="00996364" w:rsidP="0085758A">
      <w:pPr>
        <w:pStyle w:val="ListParagraph"/>
        <w:spacing w:line="312" w:lineRule="auto"/>
        <w:rPr>
          <w:spacing w:val="-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275"/>
        <w:gridCol w:w="1276"/>
        <w:gridCol w:w="1418"/>
        <w:gridCol w:w="1417"/>
        <w:gridCol w:w="1134"/>
      </w:tblGrid>
      <w:tr w:rsidR="00996364" w:rsidTr="00F83D02">
        <w:tc>
          <w:tcPr>
            <w:tcW w:w="2802" w:type="dxa"/>
            <w:vMerge w:val="restart"/>
            <w:shd w:val="clear" w:color="auto" w:fill="BFBFBF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pacing w:val="-2"/>
              </w:rPr>
            </w:pPr>
            <w:r w:rsidRPr="00F83D02">
              <w:rPr>
                <w:b/>
                <w:spacing w:val="-2"/>
              </w:rPr>
              <w:t>Obszar</w:t>
            </w:r>
          </w:p>
        </w:tc>
        <w:tc>
          <w:tcPr>
            <w:tcW w:w="6520" w:type="dxa"/>
            <w:gridSpan w:val="5"/>
            <w:shd w:val="clear" w:color="auto" w:fill="BFBFBF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pacing w:val="-2"/>
              </w:rPr>
            </w:pPr>
            <w:r w:rsidRPr="00F83D02">
              <w:rPr>
                <w:b/>
                <w:spacing w:val="-2"/>
              </w:rPr>
              <w:t>Sfera</w:t>
            </w:r>
          </w:p>
        </w:tc>
      </w:tr>
      <w:tr w:rsidR="00996364" w:rsidTr="00F83D02">
        <w:tc>
          <w:tcPr>
            <w:tcW w:w="2802" w:type="dxa"/>
            <w:vMerge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pacing w:val="-2"/>
              </w:rPr>
            </w:pPr>
            <w:r w:rsidRPr="00F83D02">
              <w:rPr>
                <w:b/>
                <w:spacing w:val="-2"/>
              </w:rPr>
              <w:t>Społeczna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pacing w:val="-2"/>
              </w:rPr>
            </w:pPr>
            <w:r w:rsidRPr="00F83D02">
              <w:rPr>
                <w:b/>
                <w:spacing w:val="-2"/>
              </w:rPr>
              <w:t>Gospodarcza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pacing w:val="-2"/>
              </w:rPr>
            </w:pPr>
            <w:r w:rsidRPr="00F83D02">
              <w:rPr>
                <w:b/>
                <w:spacing w:val="-2"/>
              </w:rPr>
              <w:t>Przestrzenno-funkcjonalna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pacing w:val="-2"/>
              </w:rPr>
            </w:pPr>
            <w:r w:rsidRPr="00F83D02">
              <w:rPr>
                <w:b/>
                <w:spacing w:val="-2"/>
              </w:rPr>
              <w:t>Środowiskowa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pacing w:val="-2"/>
              </w:rPr>
            </w:pPr>
            <w:r w:rsidRPr="00F83D02">
              <w:rPr>
                <w:b/>
                <w:spacing w:val="-2"/>
              </w:rPr>
              <w:t>Techniczna</w:t>
            </w:r>
          </w:p>
        </w:tc>
      </w:tr>
      <w:tr w:rsidR="00996364" w:rsidTr="00F83D02">
        <w:tc>
          <w:tcPr>
            <w:tcW w:w="2802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  <w:r w:rsidRPr="00F83D02">
              <w:rPr>
                <w:spacing w:val="-2"/>
              </w:rPr>
              <w:t>Długa</w:t>
            </w:r>
          </w:p>
        </w:tc>
        <w:tc>
          <w:tcPr>
            <w:tcW w:w="1275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</w:tr>
      <w:tr w:rsidR="00996364" w:rsidTr="00F83D02">
        <w:tc>
          <w:tcPr>
            <w:tcW w:w="2802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  <w:r w:rsidRPr="00F83D02">
              <w:rPr>
                <w:spacing w:val="-2"/>
              </w:rPr>
              <w:t>Centrum</w:t>
            </w:r>
          </w:p>
        </w:tc>
        <w:tc>
          <w:tcPr>
            <w:tcW w:w="1275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</w:tr>
      <w:tr w:rsidR="00996364" w:rsidTr="00F83D02">
        <w:tc>
          <w:tcPr>
            <w:tcW w:w="2802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  <w:r w:rsidRPr="00F83D02">
              <w:rPr>
                <w:spacing w:val="-2"/>
              </w:rPr>
              <w:t>Południowa</w:t>
            </w:r>
          </w:p>
        </w:tc>
        <w:tc>
          <w:tcPr>
            <w:tcW w:w="1275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</w:tr>
      <w:tr w:rsidR="00996364" w:rsidTr="00F83D02">
        <w:tc>
          <w:tcPr>
            <w:tcW w:w="2802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  <w:r w:rsidRPr="00F83D02">
              <w:rPr>
                <w:spacing w:val="-2"/>
              </w:rPr>
              <w:t>Granica Włosieńska</w:t>
            </w:r>
          </w:p>
        </w:tc>
        <w:tc>
          <w:tcPr>
            <w:tcW w:w="1275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</w:tr>
      <w:tr w:rsidR="00996364" w:rsidTr="00F83D02">
        <w:trPr>
          <w:trHeight w:val="362"/>
        </w:trPr>
        <w:tc>
          <w:tcPr>
            <w:tcW w:w="2802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  <w:r w:rsidRPr="00F83D02">
              <w:rPr>
                <w:spacing w:val="-2"/>
              </w:rPr>
              <w:t>Granica Porębska</w:t>
            </w:r>
          </w:p>
        </w:tc>
        <w:tc>
          <w:tcPr>
            <w:tcW w:w="1275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</w:tr>
      <w:tr w:rsidR="00996364" w:rsidTr="00F83D02">
        <w:trPr>
          <w:trHeight w:val="362"/>
        </w:trPr>
        <w:tc>
          <w:tcPr>
            <w:tcW w:w="2802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  <w:r w:rsidRPr="00F83D02">
              <w:rPr>
                <w:spacing w:val="-2"/>
              </w:rPr>
              <w:t>Średnia Wieś</w:t>
            </w:r>
          </w:p>
        </w:tc>
        <w:tc>
          <w:tcPr>
            <w:tcW w:w="1275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</w:tr>
      <w:tr w:rsidR="00996364" w:rsidTr="00F83D02">
        <w:trPr>
          <w:trHeight w:val="362"/>
        </w:trPr>
        <w:tc>
          <w:tcPr>
            <w:tcW w:w="2802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  <w:r w:rsidRPr="00F83D02">
              <w:rPr>
                <w:spacing w:val="-2"/>
              </w:rPr>
              <w:t>Pasternik</w:t>
            </w:r>
          </w:p>
        </w:tc>
        <w:tc>
          <w:tcPr>
            <w:tcW w:w="1275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996364" w:rsidRPr="00F83D02" w:rsidRDefault="00996364" w:rsidP="00F83D02">
            <w:pPr>
              <w:pStyle w:val="ListParagraph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</w:tr>
    </w:tbl>
    <w:p w:rsidR="00996364" w:rsidRPr="00281778" w:rsidRDefault="00996364" w:rsidP="00B67969">
      <w:pPr>
        <w:spacing w:before="120" w:after="120" w:line="312" w:lineRule="auto"/>
      </w:pPr>
    </w:p>
    <w:p w:rsidR="00996364" w:rsidRPr="00B6209D" w:rsidRDefault="00996364" w:rsidP="00A71403">
      <w:pPr>
        <w:pStyle w:val="ListParagraph"/>
        <w:numPr>
          <w:ilvl w:val="0"/>
          <w:numId w:val="9"/>
        </w:numPr>
        <w:spacing w:before="0" w:after="0" w:line="312" w:lineRule="auto"/>
        <w:ind w:left="426" w:hanging="426"/>
        <w:contextualSpacing w:val="0"/>
        <w:rPr>
          <w:sz w:val="22"/>
        </w:rPr>
      </w:pPr>
      <w:r>
        <w:rPr>
          <w:sz w:val="22"/>
        </w:rPr>
        <w:t>Spośród obszarów wybranych w pytaniu numer 2 proszę wskazać ten, który Pani/Pana zdaniem powinien zostać poddany</w:t>
      </w:r>
      <w:r w:rsidRPr="00B6209D">
        <w:rPr>
          <w:sz w:val="22"/>
        </w:rPr>
        <w:t xml:space="preserve"> </w:t>
      </w:r>
      <w:r>
        <w:rPr>
          <w:sz w:val="22"/>
        </w:rPr>
        <w:t xml:space="preserve">procesowi </w:t>
      </w:r>
      <w:r w:rsidRPr="00B6209D">
        <w:rPr>
          <w:sz w:val="22"/>
        </w:rPr>
        <w:t>rewitalizacji w pierwszej kolejności.</w:t>
      </w:r>
      <w:r>
        <w:rPr>
          <w:sz w:val="22"/>
        </w:rPr>
        <w:t xml:space="preserve"> </w:t>
      </w:r>
    </w:p>
    <w:p w:rsidR="00996364" w:rsidRDefault="00996364" w:rsidP="00351105">
      <w:pPr>
        <w:spacing w:before="120" w:after="0" w:line="312" w:lineRule="auto"/>
        <w:ind w:left="426"/>
        <w:jc w:val="both"/>
      </w:pPr>
      <w:r w:rsidRPr="00B6209D">
        <w:t>..............................................................................................................................................</w:t>
      </w:r>
      <w:r>
        <w:t>..</w:t>
      </w:r>
    </w:p>
    <w:p w:rsidR="00996364" w:rsidRPr="00B6209D" w:rsidRDefault="00996364" w:rsidP="00D92E6F">
      <w:pPr>
        <w:spacing w:before="120" w:after="0" w:line="312" w:lineRule="auto"/>
        <w:jc w:val="both"/>
      </w:pPr>
    </w:p>
    <w:p w:rsidR="00996364" w:rsidRDefault="00996364" w:rsidP="00E13EB5">
      <w:pPr>
        <w:pStyle w:val="ListParagraph"/>
        <w:numPr>
          <w:ilvl w:val="0"/>
          <w:numId w:val="9"/>
        </w:numPr>
        <w:spacing w:before="0" w:line="312" w:lineRule="auto"/>
        <w:ind w:left="425" w:hanging="425"/>
        <w:contextualSpacing w:val="0"/>
        <w:rPr>
          <w:i/>
          <w:sz w:val="22"/>
        </w:rPr>
      </w:pPr>
      <w:r>
        <w:rPr>
          <w:sz w:val="22"/>
        </w:rPr>
        <w:t xml:space="preserve">Jakiego rodzaju problemy i w jakim natężeniu (skali) występują na obszarze wskazanym przez Panią/Pan w pytaniu numer 3? </w:t>
      </w:r>
      <w:r w:rsidRPr="00D800E6">
        <w:rPr>
          <w:i/>
          <w:sz w:val="22"/>
        </w:rPr>
        <w:t>Proszę wstawić X w odpowiedni</w:t>
      </w:r>
      <w:r>
        <w:rPr>
          <w:i/>
          <w:sz w:val="22"/>
        </w:rPr>
        <w:t xml:space="preserve">ch polach.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2822"/>
        <w:gridCol w:w="1207"/>
        <w:gridCol w:w="1078"/>
        <w:gridCol w:w="1030"/>
        <w:gridCol w:w="1080"/>
      </w:tblGrid>
      <w:tr w:rsidR="00996364" w:rsidTr="00F83D02">
        <w:tc>
          <w:tcPr>
            <w:tcW w:w="1493" w:type="dxa"/>
            <w:vMerge w:val="restart"/>
            <w:tcBorders>
              <w:tl2br w:val="single" w:sz="4" w:space="0" w:color="auto"/>
            </w:tcBorders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  <w:vMerge w:val="restart"/>
            <w:shd w:val="clear" w:color="auto" w:fill="BFBFBF"/>
            <w:vAlign w:val="center"/>
          </w:tcPr>
          <w:p w:rsidR="00996364" w:rsidRPr="00F83D02" w:rsidRDefault="00996364" w:rsidP="00F83D02">
            <w:pPr>
              <w:spacing w:before="60" w:after="60" w:line="240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F83D02">
              <w:rPr>
                <w:b/>
                <w:sz w:val="20"/>
                <w:szCs w:val="20"/>
              </w:rPr>
              <w:t>Rodzaj</w:t>
            </w:r>
          </w:p>
          <w:p w:rsidR="00996364" w:rsidRPr="00F83D02" w:rsidRDefault="00996364" w:rsidP="00F83D02">
            <w:pPr>
              <w:spacing w:before="60" w:after="60" w:line="240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F83D02">
              <w:rPr>
                <w:b/>
                <w:sz w:val="20"/>
                <w:szCs w:val="20"/>
              </w:rPr>
              <w:t>problemu</w:t>
            </w:r>
          </w:p>
        </w:tc>
        <w:tc>
          <w:tcPr>
            <w:tcW w:w="4404" w:type="dxa"/>
            <w:gridSpan w:val="4"/>
            <w:shd w:val="clear" w:color="auto" w:fill="BFBFBF"/>
            <w:vAlign w:val="center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F83D02">
              <w:rPr>
                <w:b/>
                <w:sz w:val="20"/>
                <w:szCs w:val="20"/>
              </w:rPr>
              <w:t>Natężenie (skala) problemu</w:t>
            </w: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  <w:vMerge/>
            <w:shd w:val="clear" w:color="auto" w:fill="BFBFBF"/>
            <w:vAlign w:val="center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13" w:type="dxa"/>
            <w:shd w:val="clear" w:color="auto" w:fill="BFBFBF"/>
            <w:vAlign w:val="center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jc w:val="center"/>
              <w:rPr>
                <w:i/>
              </w:rPr>
            </w:pPr>
            <w:r w:rsidRPr="00F83D02">
              <w:rPr>
                <w:b/>
                <w:sz w:val="20"/>
                <w:szCs w:val="20"/>
              </w:rPr>
              <w:t>Brak problemu</w:t>
            </w:r>
          </w:p>
        </w:tc>
        <w:tc>
          <w:tcPr>
            <w:tcW w:w="1079" w:type="dxa"/>
            <w:shd w:val="clear" w:color="auto" w:fill="BFBFBF"/>
            <w:vAlign w:val="center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F83D02">
              <w:rPr>
                <w:b/>
                <w:sz w:val="20"/>
                <w:szCs w:val="20"/>
              </w:rPr>
              <w:t>Niskie natężenie</w:t>
            </w:r>
          </w:p>
        </w:tc>
        <w:tc>
          <w:tcPr>
            <w:tcW w:w="1030" w:type="dxa"/>
            <w:shd w:val="clear" w:color="auto" w:fill="BFBFBF"/>
            <w:vAlign w:val="center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F83D02">
              <w:rPr>
                <w:b/>
                <w:sz w:val="20"/>
                <w:szCs w:val="20"/>
              </w:rPr>
              <w:t>Średnie natężenie</w:t>
            </w:r>
          </w:p>
        </w:tc>
        <w:tc>
          <w:tcPr>
            <w:tcW w:w="1082" w:type="dxa"/>
            <w:shd w:val="clear" w:color="auto" w:fill="BFBFBF"/>
            <w:vAlign w:val="center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F83D02">
              <w:rPr>
                <w:b/>
                <w:sz w:val="20"/>
                <w:szCs w:val="20"/>
              </w:rPr>
              <w:t>Wysokie natężenie</w:t>
            </w:r>
          </w:p>
        </w:tc>
      </w:tr>
      <w:tr w:rsidR="00996364" w:rsidTr="00F83D02">
        <w:tc>
          <w:tcPr>
            <w:tcW w:w="1493" w:type="dxa"/>
            <w:vMerge w:val="restart"/>
            <w:shd w:val="clear" w:color="auto" w:fill="BFBFBF"/>
            <w:vAlign w:val="center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jc w:val="center"/>
              <w:rPr>
                <w:b/>
                <w:i/>
              </w:rPr>
            </w:pPr>
            <w:r w:rsidRPr="00F83D02">
              <w:rPr>
                <w:b/>
                <w:i/>
              </w:rPr>
              <w:t>Sfera społeczna</w:t>
            </w: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Bezrobocie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Ubóstwo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Przestępczość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Bezdomność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Alkoholizm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Przemoc domowa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Niski poziom edukacji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Niski poziom aktywności społecznej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Niski poziom integracji mieszkańców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Emigracja ludzi młodych i wykształconych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 w:val="restart"/>
            <w:shd w:val="clear" w:color="auto" w:fill="BFBFBF"/>
            <w:vAlign w:val="center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jc w:val="center"/>
              <w:rPr>
                <w:b/>
                <w:i/>
              </w:rPr>
            </w:pPr>
            <w:r w:rsidRPr="00F83D02">
              <w:rPr>
                <w:b/>
                <w:i/>
              </w:rPr>
              <w:t>Sfera gospodarcza</w:t>
            </w: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Niski poziom przedsiębiorczości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Niewystarczająca liczba miejsc pracy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 w:val="restart"/>
            <w:shd w:val="clear" w:color="auto" w:fill="BFBFBF"/>
            <w:vAlign w:val="center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jc w:val="center"/>
              <w:rPr>
                <w:b/>
                <w:i/>
              </w:rPr>
            </w:pPr>
            <w:r w:rsidRPr="00F83D02">
              <w:rPr>
                <w:b/>
                <w:i/>
              </w:rPr>
              <w:t>Sfera przestrzenno-funkcjonalna</w:t>
            </w: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Niska dostępność usług publicznych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Niska jakość usług publicznych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Niezadowalająca dostępność transportowa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Brak wydzielonych ścieżek rowerowych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Niska jakość przestrzeni publicznych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Niewielka powierzchnia terenów zieleni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Brak miejsc wypoczynku i rekreacji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 w:val="restart"/>
            <w:shd w:val="clear" w:color="auto" w:fill="BFBFBF"/>
            <w:vAlign w:val="center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jc w:val="center"/>
              <w:rPr>
                <w:b/>
                <w:i/>
              </w:rPr>
            </w:pPr>
            <w:r w:rsidRPr="00F83D02">
              <w:rPr>
                <w:b/>
                <w:i/>
              </w:rPr>
              <w:t>Sfera środowiskowa</w:t>
            </w: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Zanieczyszczenie środowiska naturalnego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Zły stan powietrza atmosferycznego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Zagrożenie hałasem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 w:val="restart"/>
            <w:shd w:val="clear" w:color="auto" w:fill="BFBFBF"/>
            <w:vAlign w:val="center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jc w:val="center"/>
              <w:rPr>
                <w:b/>
                <w:i/>
              </w:rPr>
            </w:pPr>
            <w:r w:rsidRPr="00F83D02">
              <w:rPr>
                <w:b/>
                <w:i/>
              </w:rPr>
              <w:t>Sfera techniczna</w:t>
            </w: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Zły stan infrastruktury technicznej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Zły stan infrastruktury społecznej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Zły stan budynków mieszkalnych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Niezadowalające warunki mieszkaniowe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Zły stan budynków użyteczności publicznej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  <w:tr w:rsidR="00996364" w:rsidTr="00F83D02">
        <w:tc>
          <w:tcPr>
            <w:tcW w:w="1493" w:type="dxa"/>
            <w:vMerge/>
            <w:shd w:val="clear" w:color="auto" w:fill="BFBFBF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2857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Zły stan techniczny obiektów zabytkowych</w:t>
            </w:r>
          </w:p>
        </w:tc>
        <w:tc>
          <w:tcPr>
            <w:tcW w:w="1213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79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30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  <w:tc>
          <w:tcPr>
            <w:tcW w:w="1082" w:type="dxa"/>
          </w:tcPr>
          <w:p w:rsidR="00996364" w:rsidRPr="00F83D02" w:rsidRDefault="00996364" w:rsidP="00F83D02">
            <w:pPr>
              <w:suppressAutoHyphens w:val="0"/>
              <w:spacing w:after="0" w:line="240" w:lineRule="auto"/>
              <w:rPr>
                <w:i/>
              </w:rPr>
            </w:pPr>
          </w:p>
        </w:tc>
      </w:tr>
    </w:tbl>
    <w:p w:rsidR="00996364" w:rsidRPr="00351105" w:rsidRDefault="00996364" w:rsidP="00351105">
      <w:pPr>
        <w:suppressAutoHyphens w:val="0"/>
        <w:rPr>
          <w:i/>
          <w:lang w:eastAsia="en-US"/>
        </w:rPr>
      </w:pPr>
    </w:p>
    <w:p w:rsidR="00996364" w:rsidRDefault="00996364" w:rsidP="00F043F0">
      <w:pPr>
        <w:pStyle w:val="ListParagraph"/>
        <w:numPr>
          <w:ilvl w:val="0"/>
          <w:numId w:val="9"/>
        </w:numPr>
        <w:spacing w:before="0" w:line="312" w:lineRule="auto"/>
        <w:ind w:left="425" w:hanging="425"/>
        <w:contextualSpacing w:val="0"/>
        <w:rPr>
          <w:sz w:val="22"/>
        </w:rPr>
      </w:pPr>
      <w:r>
        <w:rPr>
          <w:sz w:val="22"/>
        </w:rPr>
        <w:t xml:space="preserve">Spośród wymienionych poniżej kierunków działań, proszę wskazać 5 najważniejszych, które Pani/Pana zdaniem przyczynią się do wyprowadzenia wybranego obszaru ze stanu kryzysowego oraz poprawy warunków i jakości życia mieszkańców. </w:t>
      </w:r>
      <w:r w:rsidRPr="00F043F0">
        <w:rPr>
          <w:i/>
          <w:sz w:val="22"/>
        </w:rPr>
        <w:t>Proszę wstawić X w odpowiednich polach</w:t>
      </w:r>
      <w:r>
        <w:rPr>
          <w:sz w:val="22"/>
        </w:rPr>
        <w:t xml:space="preserve">.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8059"/>
      </w:tblGrid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Realizacja programów aktywizacji zawodowej osób bezrobotnych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Realizacja programów aktywizacji społeczno-zawodowej osób i grup zagrożonych wykluczeniem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Poprawa poziomu bezpieczeństwa i porządku publicznego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Rozwój kapitału ludzkiego (podnoszenie umiejętności i kwalifikacji zawodowych mieszkańców)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Realizacja działań edukacyjnych, aktywizujących oraz integracyjnych dla dzieci i młodzieży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Realizacja działań edukacyjnych, aktywizujących oraz integracyjnych dla osób starszych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Poprawa dostępność i jakości usług publicznych (np. edukacyjnych, kulturalnych, itp.)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Wsparcie rozwoju przedsiębiorczości i poprawa warunków funkcjonowania lokalnych firm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Wsparcie rozwoju podmiotów ekonomii społecznej (np. spółdzielni socjalnych)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Poprawa jakości środowiska naturalnego (w tym zwłaszcza powietrza atmosferycznego)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Rozbudowa i modernizacja infrastruktury technicznej (np. drogowej, komunalnej, itp.)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Rozbudowa i modernizacja infrastruktury edukacji i wychowania (w tym żłobki i przedszkola)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Rozbudowa i modernizacja infrastruktury kultury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Rozbudowa i modernizacja infrastruktury ochrony zdrowia i pomocy społecznej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Poprawa poziomu jakości, estetyki i funkcjonalności przestrzeni publicznych i półpublicznych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Tworzenie i zagospodarowanie miejsc służących wypoczynkowi i rekreacji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Tworzenie i zagospodarowanie miejsc służących integracji i aktywizacji mieszkańców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Poprawa stanu technicznego budynków mieszkalnych (w tym termomodernizacja)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Poprawa stanu technicznego budynków użyteczności publicznej (w tym termomodernizacja)</w:t>
            </w:r>
          </w:p>
        </w:tc>
      </w:tr>
      <w:tr w:rsidR="00996364" w:rsidTr="00F83D02">
        <w:tc>
          <w:tcPr>
            <w:tcW w:w="587" w:type="dxa"/>
          </w:tcPr>
          <w:p w:rsidR="00996364" w:rsidRPr="00F83D02" w:rsidRDefault="00996364" w:rsidP="00F83D0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059" w:type="dxa"/>
          </w:tcPr>
          <w:p w:rsidR="00996364" w:rsidRPr="00F83D02" w:rsidRDefault="00996364" w:rsidP="00F83D02">
            <w:pPr>
              <w:spacing w:before="60" w:after="60" w:line="240" w:lineRule="auto"/>
              <w:rPr>
                <w:sz w:val="20"/>
                <w:szCs w:val="20"/>
              </w:rPr>
            </w:pPr>
            <w:r w:rsidRPr="00F83D02">
              <w:rPr>
                <w:sz w:val="20"/>
                <w:szCs w:val="20"/>
              </w:rPr>
              <w:t>Likwidacja barier architektonicznych dla osób o ograniczonej sprawności ruchowej</w:t>
            </w:r>
          </w:p>
        </w:tc>
      </w:tr>
    </w:tbl>
    <w:p w:rsidR="00996364" w:rsidRPr="00452F56" w:rsidRDefault="00996364" w:rsidP="00351105">
      <w:pPr>
        <w:spacing w:before="120" w:after="120" w:line="312" w:lineRule="auto"/>
      </w:pPr>
    </w:p>
    <w:p w:rsidR="00996364" w:rsidRPr="006D43C8" w:rsidRDefault="00996364" w:rsidP="006B38C8">
      <w:pPr>
        <w:pStyle w:val="ListParagraph"/>
        <w:numPr>
          <w:ilvl w:val="0"/>
          <w:numId w:val="9"/>
        </w:numPr>
        <w:spacing w:after="0" w:line="312" w:lineRule="auto"/>
        <w:ind w:left="426" w:hanging="426"/>
        <w:rPr>
          <w:sz w:val="22"/>
        </w:rPr>
      </w:pPr>
      <w:r>
        <w:rPr>
          <w:sz w:val="22"/>
        </w:rPr>
        <w:t>Inne sugestie i wnioski istotne z punktu widzenia opracowania Gminnego Programu Rewitalizacji Gminy Polanka Wielka do 2023 roku oraz prowadzenia kompleksowych działań rewitalizacyjnych</w:t>
      </w:r>
      <w:r>
        <w:rPr>
          <w:sz w:val="22"/>
        </w:rPr>
        <w:br/>
        <w:t xml:space="preserve">na terenie Gmina Polanka Wielka. </w:t>
      </w:r>
    </w:p>
    <w:p w:rsidR="00996364" w:rsidRDefault="00996364" w:rsidP="004734D0">
      <w:pPr>
        <w:spacing w:before="120" w:after="0" w:line="312" w:lineRule="auto"/>
        <w:ind w:left="426"/>
        <w:jc w:val="both"/>
      </w:pPr>
      <w:r w:rsidRPr="00B6209D">
        <w:t>..............................................................................................................................................</w:t>
      </w:r>
      <w:r>
        <w:t>..</w:t>
      </w:r>
    </w:p>
    <w:p w:rsidR="00996364" w:rsidRDefault="00996364" w:rsidP="004734D0">
      <w:pPr>
        <w:spacing w:before="120" w:after="0" w:line="312" w:lineRule="auto"/>
        <w:ind w:left="426"/>
        <w:jc w:val="both"/>
      </w:pPr>
      <w:r w:rsidRPr="00B6209D">
        <w:t>..............................................................................................................................................</w:t>
      </w:r>
      <w:r>
        <w:t>..</w:t>
      </w:r>
    </w:p>
    <w:p w:rsidR="00996364" w:rsidRDefault="00996364" w:rsidP="00351105">
      <w:pPr>
        <w:spacing w:before="120" w:after="0" w:line="312" w:lineRule="auto"/>
        <w:ind w:left="426"/>
        <w:jc w:val="both"/>
      </w:pPr>
      <w:r w:rsidRPr="00B6209D">
        <w:t>..............................................................................................................................................</w:t>
      </w:r>
      <w:r>
        <w:t>..</w:t>
      </w:r>
    </w:p>
    <w:p w:rsidR="00996364" w:rsidRPr="00E6279C" w:rsidRDefault="00996364" w:rsidP="006D43C8">
      <w:pPr>
        <w:spacing w:before="120" w:after="120" w:line="312" w:lineRule="auto"/>
        <w:rPr>
          <w:spacing w:val="-2"/>
        </w:rPr>
      </w:pPr>
      <w:r>
        <w:rPr>
          <w:spacing w:val="-2"/>
        </w:rPr>
        <w:t>Dziękujemy Pani/Panu</w:t>
      </w:r>
      <w:r w:rsidRPr="00E6279C">
        <w:rPr>
          <w:spacing w:val="-2"/>
        </w:rPr>
        <w:t xml:space="preserve"> za udział w badaniu i wypełnienie ankiety</w:t>
      </w:r>
      <w:r>
        <w:rPr>
          <w:spacing w:val="-2"/>
        </w:rPr>
        <w:t>.</w:t>
      </w:r>
    </w:p>
    <w:sectPr w:rsidR="00996364" w:rsidRPr="00E6279C" w:rsidSect="007F0855">
      <w:footerReference w:type="default" r:id="rId7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64" w:rsidRDefault="00996364" w:rsidP="00280821">
      <w:pPr>
        <w:spacing w:after="0" w:line="240" w:lineRule="auto"/>
      </w:pPr>
      <w:r>
        <w:separator/>
      </w:r>
    </w:p>
  </w:endnote>
  <w:endnote w:type="continuationSeparator" w:id="0">
    <w:p w:rsidR="00996364" w:rsidRDefault="00996364" w:rsidP="0028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64" w:rsidRDefault="00996364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996364" w:rsidRDefault="0099636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64" w:rsidRDefault="00996364" w:rsidP="00280821">
      <w:pPr>
        <w:spacing w:after="0" w:line="240" w:lineRule="auto"/>
      </w:pPr>
      <w:r>
        <w:separator/>
      </w:r>
    </w:p>
  </w:footnote>
  <w:footnote w:type="continuationSeparator" w:id="0">
    <w:p w:rsidR="00996364" w:rsidRDefault="00996364" w:rsidP="0028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96"/>
        </w:tabs>
        <w:ind w:left="329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56"/>
        </w:tabs>
        <w:ind w:left="3656" w:hanging="360"/>
      </w:pPr>
      <w:rPr>
        <w:rFonts w:cs="Times New Roman"/>
      </w:rPr>
    </w:lvl>
  </w:abstractNum>
  <w:abstractNum w:abstractNumId="2">
    <w:nsid w:val="0A4C4615"/>
    <w:multiLevelType w:val="hybridMultilevel"/>
    <w:tmpl w:val="E122880E"/>
    <w:lvl w:ilvl="0" w:tplc="087C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43F15"/>
    <w:multiLevelType w:val="hybridMultilevel"/>
    <w:tmpl w:val="77EA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51C58"/>
    <w:multiLevelType w:val="hybridMultilevel"/>
    <w:tmpl w:val="30408E20"/>
    <w:lvl w:ilvl="0" w:tplc="2DBAA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7E529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6">
    <w:nsid w:val="34585327"/>
    <w:multiLevelType w:val="hybridMultilevel"/>
    <w:tmpl w:val="6BB47AE2"/>
    <w:lvl w:ilvl="0" w:tplc="91224E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06C37"/>
    <w:multiLevelType w:val="hybridMultilevel"/>
    <w:tmpl w:val="5DF04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61602B"/>
    <w:multiLevelType w:val="multilevel"/>
    <w:tmpl w:val="F16EA928"/>
    <w:lvl w:ilvl="0">
      <w:start w:val="1"/>
      <w:numFmt w:val="decimal"/>
      <w:pStyle w:val="ROFnagl1"/>
      <w:lvlText w:val="%1."/>
      <w:lvlJc w:val="left"/>
      <w:pPr>
        <w:ind w:left="360" w:hanging="360"/>
      </w:pPr>
      <w:rPr>
        <w:rFonts w:cs="Times New Roman"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9">
    <w:nsid w:val="42242957"/>
    <w:multiLevelType w:val="hybridMultilevel"/>
    <w:tmpl w:val="C14AED02"/>
    <w:lvl w:ilvl="0" w:tplc="200849F0">
      <w:start w:val="1"/>
      <w:numFmt w:val="decimal"/>
      <w:pStyle w:val="PKT"/>
      <w:lvlText w:val="%1."/>
      <w:lvlJc w:val="left"/>
      <w:pPr>
        <w:ind w:left="717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806F78"/>
    <w:multiLevelType w:val="hybridMultilevel"/>
    <w:tmpl w:val="B4E2CC12"/>
    <w:lvl w:ilvl="0" w:tplc="4DD8B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D15468"/>
    <w:multiLevelType w:val="hybridMultilevel"/>
    <w:tmpl w:val="A16AD2F2"/>
    <w:lvl w:ilvl="0" w:tplc="91224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B7121"/>
    <w:multiLevelType w:val="hybridMultilevel"/>
    <w:tmpl w:val="062C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7651E6"/>
    <w:multiLevelType w:val="hybridMultilevel"/>
    <w:tmpl w:val="422AC50C"/>
    <w:lvl w:ilvl="0" w:tplc="91224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821"/>
    <w:rsid w:val="00004CAD"/>
    <w:rsid w:val="000167F7"/>
    <w:rsid w:val="00017C95"/>
    <w:rsid w:val="0002305B"/>
    <w:rsid w:val="00024D15"/>
    <w:rsid w:val="000504B9"/>
    <w:rsid w:val="000670AA"/>
    <w:rsid w:val="00072C09"/>
    <w:rsid w:val="00074C4F"/>
    <w:rsid w:val="0008222F"/>
    <w:rsid w:val="00083015"/>
    <w:rsid w:val="00087191"/>
    <w:rsid w:val="000C4B64"/>
    <w:rsid w:val="00104CD6"/>
    <w:rsid w:val="0013518E"/>
    <w:rsid w:val="00147C84"/>
    <w:rsid w:val="001539CF"/>
    <w:rsid w:val="00155B8E"/>
    <w:rsid w:val="00167A6A"/>
    <w:rsid w:val="001968B4"/>
    <w:rsid w:val="001A1BF1"/>
    <w:rsid w:val="001C00B7"/>
    <w:rsid w:val="001C1414"/>
    <w:rsid w:val="001D6F81"/>
    <w:rsid w:val="001E50D6"/>
    <w:rsid w:val="0020495A"/>
    <w:rsid w:val="0021297B"/>
    <w:rsid w:val="00220D32"/>
    <w:rsid w:val="00227B40"/>
    <w:rsid w:val="00241119"/>
    <w:rsid w:val="00255296"/>
    <w:rsid w:val="00277CC1"/>
    <w:rsid w:val="00280821"/>
    <w:rsid w:val="00281778"/>
    <w:rsid w:val="00284A42"/>
    <w:rsid w:val="00286116"/>
    <w:rsid w:val="002A377A"/>
    <w:rsid w:val="002B3929"/>
    <w:rsid w:val="002B7B23"/>
    <w:rsid w:val="002C23F1"/>
    <w:rsid w:val="00304DCB"/>
    <w:rsid w:val="003075AB"/>
    <w:rsid w:val="00307E2D"/>
    <w:rsid w:val="003373FA"/>
    <w:rsid w:val="003478F0"/>
    <w:rsid w:val="00351105"/>
    <w:rsid w:val="0035130C"/>
    <w:rsid w:val="003533D8"/>
    <w:rsid w:val="00361A21"/>
    <w:rsid w:val="00366210"/>
    <w:rsid w:val="00377AE3"/>
    <w:rsid w:val="003974B2"/>
    <w:rsid w:val="003C14EB"/>
    <w:rsid w:val="003C40E2"/>
    <w:rsid w:val="003C6519"/>
    <w:rsid w:val="003D2EA4"/>
    <w:rsid w:val="00412534"/>
    <w:rsid w:val="00451CD8"/>
    <w:rsid w:val="00452F56"/>
    <w:rsid w:val="00455403"/>
    <w:rsid w:val="00456184"/>
    <w:rsid w:val="00467106"/>
    <w:rsid w:val="004734D0"/>
    <w:rsid w:val="004B3D95"/>
    <w:rsid w:val="004D379E"/>
    <w:rsid w:val="004F3944"/>
    <w:rsid w:val="00505497"/>
    <w:rsid w:val="005637A5"/>
    <w:rsid w:val="00563F33"/>
    <w:rsid w:val="00587F1D"/>
    <w:rsid w:val="005C5E91"/>
    <w:rsid w:val="005E1850"/>
    <w:rsid w:val="005E23DC"/>
    <w:rsid w:val="005E241C"/>
    <w:rsid w:val="005F0190"/>
    <w:rsid w:val="006042FB"/>
    <w:rsid w:val="00607638"/>
    <w:rsid w:val="00627DB0"/>
    <w:rsid w:val="00631F6D"/>
    <w:rsid w:val="006426EE"/>
    <w:rsid w:val="00682BC6"/>
    <w:rsid w:val="006878CF"/>
    <w:rsid w:val="00691BB4"/>
    <w:rsid w:val="00693700"/>
    <w:rsid w:val="006A7E77"/>
    <w:rsid w:val="006B38C8"/>
    <w:rsid w:val="006D43C8"/>
    <w:rsid w:val="006F7CA1"/>
    <w:rsid w:val="007043B3"/>
    <w:rsid w:val="007362B9"/>
    <w:rsid w:val="00737044"/>
    <w:rsid w:val="00750517"/>
    <w:rsid w:val="00777C3F"/>
    <w:rsid w:val="007A3246"/>
    <w:rsid w:val="007A67C5"/>
    <w:rsid w:val="007A6F15"/>
    <w:rsid w:val="007C59EF"/>
    <w:rsid w:val="007F0855"/>
    <w:rsid w:val="00805F47"/>
    <w:rsid w:val="008523D6"/>
    <w:rsid w:val="008527FB"/>
    <w:rsid w:val="00854A6F"/>
    <w:rsid w:val="0085758A"/>
    <w:rsid w:val="00883066"/>
    <w:rsid w:val="0089777D"/>
    <w:rsid w:val="008C2BA0"/>
    <w:rsid w:val="008D3509"/>
    <w:rsid w:val="0091619E"/>
    <w:rsid w:val="009241FE"/>
    <w:rsid w:val="00925566"/>
    <w:rsid w:val="00925A59"/>
    <w:rsid w:val="009316F3"/>
    <w:rsid w:val="00937200"/>
    <w:rsid w:val="00973BCD"/>
    <w:rsid w:val="009822F4"/>
    <w:rsid w:val="00996364"/>
    <w:rsid w:val="009D04DD"/>
    <w:rsid w:val="009D59E6"/>
    <w:rsid w:val="009E157C"/>
    <w:rsid w:val="009F189B"/>
    <w:rsid w:val="009F5012"/>
    <w:rsid w:val="009F61C1"/>
    <w:rsid w:val="00A03559"/>
    <w:rsid w:val="00A46240"/>
    <w:rsid w:val="00A46E12"/>
    <w:rsid w:val="00A50659"/>
    <w:rsid w:val="00A54575"/>
    <w:rsid w:val="00A646E4"/>
    <w:rsid w:val="00A6624C"/>
    <w:rsid w:val="00A71403"/>
    <w:rsid w:val="00A77A86"/>
    <w:rsid w:val="00A85322"/>
    <w:rsid w:val="00AA0450"/>
    <w:rsid w:val="00AA4E35"/>
    <w:rsid w:val="00AA5CD3"/>
    <w:rsid w:val="00AF58CF"/>
    <w:rsid w:val="00B04D37"/>
    <w:rsid w:val="00B21950"/>
    <w:rsid w:val="00B33329"/>
    <w:rsid w:val="00B52A2C"/>
    <w:rsid w:val="00B535CE"/>
    <w:rsid w:val="00B6209D"/>
    <w:rsid w:val="00B67969"/>
    <w:rsid w:val="00B67A41"/>
    <w:rsid w:val="00B748D6"/>
    <w:rsid w:val="00B97E95"/>
    <w:rsid w:val="00BC0C39"/>
    <w:rsid w:val="00BD13AA"/>
    <w:rsid w:val="00BD3E09"/>
    <w:rsid w:val="00BE3986"/>
    <w:rsid w:val="00BE656D"/>
    <w:rsid w:val="00BF3EBF"/>
    <w:rsid w:val="00C00609"/>
    <w:rsid w:val="00C26CD4"/>
    <w:rsid w:val="00C37442"/>
    <w:rsid w:val="00C40B7C"/>
    <w:rsid w:val="00C42022"/>
    <w:rsid w:val="00C56DB3"/>
    <w:rsid w:val="00C6329F"/>
    <w:rsid w:val="00C91FEE"/>
    <w:rsid w:val="00CA4602"/>
    <w:rsid w:val="00CB2849"/>
    <w:rsid w:val="00CD2939"/>
    <w:rsid w:val="00CD426B"/>
    <w:rsid w:val="00CE48FC"/>
    <w:rsid w:val="00CE6FE3"/>
    <w:rsid w:val="00D047E9"/>
    <w:rsid w:val="00D05F3C"/>
    <w:rsid w:val="00D12D94"/>
    <w:rsid w:val="00D32FFA"/>
    <w:rsid w:val="00D41B92"/>
    <w:rsid w:val="00D67FC9"/>
    <w:rsid w:val="00D800E6"/>
    <w:rsid w:val="00D83807"/>
    <w:rsid w:val="00D842C3"/>
    <w:rsid w:val="00D92E6F"/>
    <w:rsid w:val="00D94F69"/>
    <w:rsid w:val="00DB3DDC"/>
    <w:rsid w:val="00DE0479"/>
    <w:rsid w:val="00DE5CC3"/>
    <w:rsid w:val="00E0725A"/>
    <w:rsid w:val="00E13EB5"/>
    <w:rsid w:val="00E26F60"/>
    <w:rsid w:val="00E37C88"/>
    <w:rsid w:val="00E4320A"/>
    <w:rsid w:val="00E44730"/>
    <w:rsid w:val="00E6279C"/>
    <w:rsid w:val="00E83A40"/>
    <w:rsid w:val="00E935DF"/>
    <w:rsid w:val="00EF40CA"/>
    <w:rsid w:val="00F043F0"/>
    <w:rsid w:val="00F230CC"/>
    <w:rsid w:val="00F23FCE"/>
    <w:rsid w:val="00F74AA0"/>
    <w:rsid w:val="00F80D2C"/>
    <w:rsid w:val="00F83D02"/>
    <w:rsid w:val="00F94306"/>
    <w:rsid w:val="00FC595B"/>
    <w:rsid w:val="00FD24BA"/>
    <w:rsid w:val="00FD7200"/>
    <w:rsid w:val="00F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21"/>
    <w:pPr>
      <w:suppressAutoHyphens/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C39"/>
    <w:pPr>
      <w:keepNext/>
      <w:keepLines/>
      <w:spacing w:before="360" w:after="360"/>
      <w:outlineLvl w:val="0"/>
    </w:pPr>
    <w:rPr>
      <w:rFonts w:eastAsia="Times New Roman"/>
      <w:b/>
      <w:bCs/>
      <w:color w:val="76923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41FE"/>
    <w:pPr>
      <w:keepNext/>
      <w:keepLines/>
      <w:pBdr>
        <w:bottom w:val="single" w:sz="4" w:space="1" w:color="76923C"/>
      </w:pBdr>
      <w:spacing w:before="360" w:after="360"/>
      <w:outlineLvl w:val="1"/>
    </w:pPr>
    <w:rPr>
      <w:rFonts w:eastAsia="Times New Roman"/>
      <w:b/>
      <w:bCs/>
      <w:color w:val="76923C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2BA0"/>
    <w:pPr>
      <w:keepNext/>
      <w:keepLines/>
      <w:spacing w:before="360" w:after="36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0C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C39"/>
    <w:rPr>
      <w:rFonts w:eastAsia="Times New Roman" w:cs="Times New Roman"/>
      <w:b/>
      <w:color w:val="76923C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41FE"/>
    <w:rPr>
      <w:rFonts w:eastAsia="Times New Roman" w:cs="Times New Roman"/>
      <w:b/>
      <w:color w:val="76923C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2BA0"/>
    <w:rPr>
      <w:rFonts w:eastAsia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0C39"/>
    <w:rPr>
      <w:rFonts w:ascii="Calibri" w:hAnsi="Calibri" w:cs="Times New Roman"/>
      <w:b/>
      <w:b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2BA0"/>
    <w:pPr>
      <w:numPr>
        <w:ilvl w:val="1"/>
      </w:numPr>
      <w:spacing w:before="240" w:after="240"/>
    </w:pPr>
    <w:rPr>
      <w:rFonts w:eastAsia="Times New Roman"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2BA0"/>
    <w:rPr>
      <w:rFonts w:eastAsia="Times New Roman" w:cs="Times New Roman"/>
      <w:iCs/>
      <w:spacing w:val="15"/>
      <w:sz w:val="24"/>
      <w:szCs w:val="24"/>
    </w:rPr>
  </w:style>
  <w:style w:type="paragraph" w:customStyle="1" w:styleId="ROFnagl1">
    <w:name w:val="ROF_nagl1"/>
    <w:basedOn w:val="Normal"/>
    <w:next w:val="Normal"/>
    <w:link w:val="ROFnagl1Znak"/>
    <w:uiPriority w:val="99"/>
    <w:rsid w:val="00A6624C"/>
    <w:pPr>
      <w:keepNext/>
      <w:numPr>
        <w:numId w:val="2"/>
      </w:numPr>
      <w:shd w:val="clear" w:color="auto" w:fill="31849B"/>
      <w:spacing w:after="240" w:line="240" w:lineRule="auto"/>
      <w:outlineLvl w:val="1"/>
    </w:pPr>
    <w:rPr>
      <w:b/>
      <w:bCs/>
      <w:iCs/>
      <w:caps/>
      <w:color w:val="FFFFFF"/>
      <w:sz w:val="36"/>
      <w:szCs w:val="40"/>
    </w:rPr>
  </w:style>
  <w:style w:type="character" w:customStyle="1" w:styleId="ROFnagl1Znak">
    <w:name w:val="ROF_nagl1 Znak"/>
    <w:basedOn w:val="DefaultParagraphFont"/>
    <w:link w:val="ROFnagl1"/>
    <w:uiPriority w:val="99"/>
    <w:locked/>
    <w:rsid w:val="00A6624C"/>
    <w:rPr>
      <w:rFonts w:ascii="Calibri" w:hAnsi="Calibri" w:cs="Times New Roman"/>
      <w:b/>
      <w:bCs/>
      <w:iCs/>
      <w:caps/>
      <w:color w:val="FFFFFF"/>
      <w:sz w:val="40"/>
      <w:szCs w:val="40"/>
      <w:shd w:val="clear" w:color="auto" w:fill="31849B"/>
    </w:rPr>
  </w:style>
  <w:style w:type="paragraph" w:styleId="NoSpacing">
    <w:name w:val="No Spacing"/>
    <w:uiPriority w:val="99"/>
    <w:qFormat/>
    <w:rsid w:val="00BC0C39"/>
    <w:pPr>
      <w:jc w:val="both"/>
    </w:pPr>
    <w:rPr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48FC"/>
    <w:pPr>
      <w:pBdr>
        <w:bottom w:val="single" w:sz="4" w:space="4" w:color="auto"/>
      </w:pBdr>
      <w:spacing w:after="0"/>
    </w:pPr>
    <w:rPr>
      <w:b/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48FC"/>
    <w:rPr>
      <w:rFonts w:cs="Times New Roman"/>
      <w:b/>
      <w:bCs/>
      <w:iCs/>
    </w:rPr>
  </w:style>
  <w:style w:type="paragraph" w:styleId="Header">
    <w:name w:val="header"/>
    <w:basedOn w:val="Normal"/>
    <w:link w:val="HeaderChar"/>
    <w:uiPriority w:val="99"/>
    <w:rsid w:val="002808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821"/>
    <w:rPr>
      <w:rFonts w:ascii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2808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821"/>
    <w:rPr>
      <w:rFonts w:ascii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8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821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3C6519"/>
    <w:pPr>
      <w:suppressAutoHyphens w:val="0"/>
      <w:spacing w:before="120" w:after="120" w:line="288" w:lineRule="auto"/>
      <w:ind w:left="720"/>
      <w:contextualSpacing/>
      <w:jc w:val="both"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C6519"/>
    <w:pPr>
      <w:suppressAutoHyphens w:val="0"/>
      <w:spacing w:before="200" w:after="0" w:line="288" w:lineRule="auto"/>
    </w:pPr>
    <w:rPr>
      <w:rFonts w:ascii="Calibri Light" w:eastAsia="Times New Roman" w:hAnsi="Calibri Light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519"/>
    <w:rPr>
      <w:rFonts w:ascii="Calibri Light" w:hAnsi="Calibri Ligh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C6519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607638"/>
    <w:rPr>
      <w:rFonts w:cs="Times New Roman"/>
    </w:rPr>
  </w:style>
  <w:style w:type="table" w:styleId="TableGrid">
    <w:name w:val="Table Grid"/>
    <w:basedOn w:val="TableNormal"/>
    <w:uiPriority w:val="99"/>
    <w:rsid w:val="002C23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ListParagraph"/>
    <w:link w:val="PKTZnak"/>
    <w:uiPriority w:val="99"/>
    <w:rsid w:val="00750517"/>
    <w:pPr>
      <w:numPr>
        <w:numId w:val="11"/>
      </w:numPr>
      <w:spacing w:line="240" w:lineRule="auto"/>
      <w:ind w:left="714" w:hanging="357"/>
    </w:pPr>
    <w:rPr>
      <w:rFonts w:ascii="Times New Roman" w:hAnsi="Times New Roman"/>
      <w:b/>
      <w:sz w:val="22"/>
      <w:szCs w:val="24"/>
    </w:rPr>
  </w:style>
  <w:style w:type="character" w:customStyle="1" w:styleId="PKTZnak">
    <w:name w:val="PKT Znak"/>
    <w:basedOn w:val="DefaultParagraphFont"/>
    <w:link w:val="PKT"/>
    <w:uiPriority w:val="99"/>
    <w:locked/>
    <w:rsid w:val="00750517"/>
    <w:rPr>
      <w:rFonts w:ascii="Times New Roman" w:hAnsi="Times New Roman" w:cs="Times New Roman"/>
      <w:b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54A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4A6F"/>
    <w:rPr>
      <w:rFonts w:ascii="Calibri" w:hAnsi="Calibri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854A6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1000</Words>
  <Characters>6002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Gargol</dc:creator>
  <cp:keywords/>
  <dc:description/>
  <cp:lastModifiedBy>Anna</cp:lastModifiedBy>
  <cp:revision>8</cp:revision>
  <dcterms:created xsi:type="dcterms:W3CDTF">2016-06-29T08:14:00Z</dcterms:created>
  <dcterms:modified xsi:type="dcterms:W3CDTF">2016-11-08T11:18:00Z</dcterms:modified>
</cp:coreProperties>
</file>