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39" w:rsidRPr="003339E6" w:rsidRDefault="008D7E39" w:rsidP="00A17877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:rsidR="008D7E39" w:rsidRPr="003339E6" w:rsidRDefault="008D7E39" w:rsidP="00A17877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3339E6">
        <w:rPr>
          <w:b/>
          <w:sz w:val="28"/>
          <w:szCs w:val="28"/>
          <w:lang w:eastAsia="pl-PL"/>
        </w:rPr>
        <w:t>UCHWAŁA NR ….… / ……. / 2017</w:t>
      </w:r>
    </w:p>
    <w:p w:rsidR="008D7E39" w:rsidRPr="003339E6" w:rsidRDefault="008D7E39" w:rsidP="00A17877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3339E6">
        <w:rPr>
          <w:b/>
          <w:sz w:val="28"/>
          <w:szCs w:val="28"/>
          <w:lang w:eastAsia="pl-PL"/>
        </w:rPr>
        <w:t>RADY GMINY …………………..</w:t>
      </w:r>
    </w:p>
    <w:p w:rsidR="008D7E39" w:rsidRPr="003339E6" w:rsidRDefault="008D7E39" w:rsidP="00A17877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3339E6">
        <w:rPr>
          <w:b/>
          <w:sz w:val="28"/>
          <w:szCs w:val="28"/>
          <w:lang w:eastAsia="pl-PL"/>
        </w:rPr>
        <w:t>z dnia ……….. 2017 r.</w:t>
      </w:r>
    </w:p>
    <w:p w:rsidR="008D7E39" w:rsidRDefault="008D7E39" w:rsidP="00A1787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D7E39" w:rsidRPr="00A17877" w:rsidRDefault="008D7E39" w:rsidP="00A1787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D7E39" w:rsidRDefault="008D7E39" w:rsidP="00A17877">
      <w:pPr>
        <w:jc w:val="center"/>
        <w:rPr>
          <w:b/>
          <w:sz w:val="24"/>
          <w:szCs w:val="24"/>
        </w:rPr>
      </w:pPr>
      <w:r w:rsidRPr="00A17877">
        <w:rPr>
          <w:sz w:val="24"/>
          <w:szCs w:val="24"/>
          <w:lang w:eastAsia="pl-PL"/>
        </w:rPr>
        <w:t xml:space="preserve">w sprawie: </w:t>
      </w:r>
      <w:r>
        <w:rPr>
          <w:sz w:val="24"/>
          <w:szCs w:val="24"/>
          <w:lang w:eastAsia="pl-PL"/>
        </w:rPr>
        <w:t xml:space="preserve"> określenia „</w:t>
      </w:r>
      <w:r w:rsidRPr="00E17EA4">
        <w:rPr>
          <w:b/>
          <w:sz w:val="24"/>
          <w:szCs w:val="24"/>
          <w:lang w:eastAsia="pl-PL"/>
        </w:rPr>
        <w:t>Regulaminu Komitetu Rewitalizacji: Zasady</w:t>
      </w:r>
      <w:r>
        <w:rPr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</w:rPr>
        <w:t>wyznaczania składu oraz zasady działania Komitetu Rewitalizacji</w:t>
      </w:r>
    </w:p>
    <w:p w:rsidR="008D7E39" w:rsidRDefault="008D7E39" w:rsidP="00A17877">
      <w:pPr>
        <w:jc w:val="center"/>
        <w:rPr>
          <w:b/>
          <w:sz w:val="24"/>
          <w:szCs w:val="24"/>
        </w:rPr>
      </w:pPr>
    </w:p>
    <w:p w:rsidR="008D7E39" w:rsidRPr="003339E6" w:rsidRDefault="008D7E39" w:rsidP="00A17877">
      <w:pPr>
        <w:jc w:val="both"/>
        <w:rPr>
          <w:sz w:val="24"/>
          <w:szCs w:val="24"/>
        </w:rPr>
      </w:pPr>
      <w:r w:rsidRPr="003339E6">
        <w:rPr>
          <w:sz w:val="24"/>
          <w:szCs w:val="24"/>
        </w:rPr>
        <w:t>Na podstawie art. 18 ust. 2 pkt 15 Ustawy z dnia 8 marca 1990 o samorządzie gminnym (</w:t>
      </w:r>
      <w:r>
        <w:rPr>
          <w:sz w:val="24"/>
          <w:szCs w:val="24"/>
        </w:rPr>
        <w:t>t. j.</w:t>
      </w:r>
      <w:r w:rsidRPr="003339E6">
        <w:rPr>
          <w:sz w:val="24"/>
          <w:szCs w:val="24"/>
        </w:rPr>
        <w:t>:</w:t>
      </w:r>
      <w:r>
        <w:rPr>
          <w:sz w:val="24"/>
          <w:szCs w:val="24"/>
        </w:rPr>
        <w:t> </w:t>
      </w:r>
      <w:r w:rsidRPr="003339E6">
        <w:rPr>
          <w:sz w:val="24"/>
          <w:szCs w:val="24"/>
        </w:rPr>
        <w:t>Dz. U. z 2016, poz. 446</w:t>
      </w:r>
      <w:r>
        <w:rPr>
          <w:sz w:val="24"/>
          <w:szCs w:val="24"/>
        </w:rPr>
        <w:t xml:space="preserve"> z późn. zm.</w:t>
      </w:r>
      <w:r w:rsidRPr="003339E6">
        <w:rPr>
          <w:sz w:val="24"/>
          <w:szCs w:val="24"/>
        </w:rPr>
        <w:t xml:space="preserve">) oraz na podstawie art. 7 </w:t>
      </w:r>
      <w:r>
        <w:rPr>
          <w:sz w:val="24"/>
          <w:szCs w:val="24"/>
        </w:rPr>
        <w:t>ust. 3</w:t>
      </w:r>
      <w:r w:rsidRPr="003339E6">
        <w:rPr>
          <w:sz w:val="24"/>
          <w:szCs w:val="24"/>
        </w:rPr>
        <w:t xml:space="preserve"> </w:t>
      </w:r>
      <w:r>
        <w:rPr>
          <w:sz w:val="24"/>
          <w:szCs w:val="24"/>
        </w:rPr>
        <w:t>w związku z art. 7 ust. 2 U</w:t>
      </w:r>
      <w:r w:rsidRPr="003339E6">
        <w:rPr>
          <w:sz w:val="24"/>
          <w:szCs w:val="24"/>
        </w:rPr>
        <w:t xml:space="preserve">stawy z dnia 9 października 2015 r. o rewitalizacji (Dz. U. z 2015 r. poz. 1777 z późn. zm.) Rada Gminy </w:t>
      </w:r>
      <w:r>
        <w:rPr>
          <w:sz w:val="24"/>
          <w:szCs w:val="24"/>
        </w:rPr>
        <w:t xml:space="preserve">Polanka Wielka </w:t>
      </w:r>
      <w:r w:rsidRPr="003339E6">
        <w:rPr>
          <w:b/>
          <w:sz w:val="24"/>
          <w:szCs w:val="24"/>
        </w:rPr>
        <w:t>uchwala co następuje:</w:t>
      </w:r>
    </w:p>
    <w:p w:rsidR="008D7E39" w:rsidRPr="003339E6" w:rsidRDefault="008D7E39" w:rsidP="00A17877">
      <w:pPr>
        <w:jc w:val="center"/>
        <w:rPr>
          <w:sz w:val="24"/>
          <w:szCs w:val="24"/>
        </w:rPr>
      </w:pPr>
    </w:p>
    <w:p w:rsidR="008D7E39" w:rsidRPr="003339E6" w:rsidRDefault="008D7E39" w:rsidP="00A17877">
      <w:pPr>
        <w:jc w:val="center"/>
        <w:rPr>
          <w:b/>
          <w:sz w:val="24"/>
          <w:szCs w:val="24"/>
        </w:rPr>
      </w:pPr>
      <w:r w:rsidRPr="003339E6">
        <w:rPr>
          <w:b/>
          <w:sz w:val="24"/>
          <w:szCs w:val="24"/>
        </w:rPr>
        <w:t>§ 1.</w:t>
      </w:r>
      <w:bookmarkStart w:id="0" w:name="_GoBack"/>
      <w:bookmarkEnd w:id="0"/>
    </w:p>
    <w:p w:rsidR="008D7E39" w:rsidRPr="003339E6" w:rsidRDefault="008D7E39" w:rsidP="00A17877">
      <w:pPr>
        <w:jc w:val="both"/>
        <w:rPr>
          <w:sz w:val="24"/>
          <w:szCs w:val="24"/>
        </w:rPr>
      </w:pPr>
      <w:r w:rsidRPr="003339E6">
        <w:rPr>
          <w:sz w:val="24"/>
          <w:szCs w:val="24"/>
        </w:rPr>
        <w:t xml:space="preserve">Określa się </w:t>
      </w:r>
      <w:r>
        <w:rPr>
          <w:sz w:val="24"/>
          <w:szCs w:val="24"/>
        </w:rPr>
        <w:t xml:space="preserve">„Regulamin Komitetu Rewitalizacji: Zasady wyznaczania składu oraz zasady działania Komitetu Rewitalizacji” </w:t>
      </w:r>
      <w:r w:rsidRPr="003339E6">
        <w:rPr>
          <w:sz w:val="24"/>
          <w:szCs w:val="24"/>
        </w:rPr>
        <w:t xml:space="preserve">stanowiące załącznik do niniejszej uchwały. </w:t>
      </w:r>
    </w:p>
    <w:p w:rsidR="008D7E39" w:rsidRPr="003339E6" w:rsidRDefault="008D7E39" w:rsidP="00A17877">
      <w:pPr>
        <w:jc w:val="center"/>
        <w:rPr>
          <w:b/>
          <w:sz w:val="24"/>
          <w:szCs w:val="24"/>
        </w:rPr>
      </w:pPr>
      <w:r w:rsidRPr="003339E6">
        <w:rPr>
          <w:b/>
          <w:sz w:val="24"/>
          <w:szCs w:val="24"/>
        </w:rPr>
        <w:t>§ 2.</w:t>
      </w:r>
    </w:p>
    <w:p w:rsidR="008D7E39" w:rsidRPr="003339E6" w:rsidRDefault="008D7E39" w:rsidP="00A17877">
      <w:pPr>
        <w:jc w:val="both"/>
        <w:rPr>
          <w:sz w:val="24"/>
          <w:szCs w:val="24"/>
        </w:rPr>
      </w:pPr>
      <w:r w:rsidRPr="003339E6">
        <w:rPr>
          <w:sz w:val="24"/>
          <w:szCs w:val="24"/>
        </w:rPr>
        <w:t xml:space="preserve">Wykonanie uchwały powierza się </w:t>
      </w:r>
      <w:r>
        <w:rPr>
          <w:sz w:val="24"/>
          <w:szCs w:val="24"/>
        </w:rPr>
        <w:t>Wójtowi</w:t>
      </w:r>
      <w:r w:rsidRPr="003339E6">
        <w:rPr>
          <w:sz w:val="24"/>
          <w:szCs w:val="24"/>
        </w:rPr>
        <w:t xml:space="preserve"> Gminy </w:t>
      </w:r>
      <w:r>
        <w:rPr>
          <w:sz w:val="24"/>
          <w:szCs w:val="24"/>
        </w:rPr>
        <w:t>Polanka Wielka.</w:t>
      </w:r>
    </w:p>
    <w:p w:rsidR="008D7E39" w:rsidRPr="003339E6" w:rsidRDefault="008D7E39" w:rsidP="00A17877">
      <w:pPr>
        <w:jc w:val="center"/>
        <w:rPr>
          <w:b/>
          <w:sz w:val="24"/>
          <w:szCs w:val="24"/>
        </w:rPr>
      </w:pPr>
      <w:r w:rsidRPr="003339E6">
        <w:rPr>
          <w:b/>
          <w:sz w:val="24"/>
          <w:szCs w:val="24"/>
        </w:rPr>
        <w:t>§ 3.</w:t>
      </w:r>
    </w:p>
    <w:p w:rsidR="008D7E39" w:rsidRPr="003339E6" w:rsidRDefault="008D7E39" w:rsidP="00A17877">
      <w:pPr>
        <w:jc w:val="both"/>
        <w:rPr>
          <w:sz w:val="24"/>
          <w:szCs w:val="24"/>
        </w:rPr>
      </w:pPr>
      <w:r w:rsidRPr="003339E6">
        <w:rPr>
          <w:sz w:val="24"/>
          <w:szCs w:val="24"/>
        </w:rPr>
        <w:t>Uchwała wchodzi w życie z dniem podjęcia.</w:t>
      </w:r>
    </w:p>
    <w:p w:rsidR="008D7E39" w:rsidRPr="003339E6" w:rsidRDefault="008D7E39" w:rsidP="00A17877">
      <w:pPr>
        <w:jc w:val="both"/>
        <w:rPr>
          <w:sz w:val="24"/>
          <w:szCs w:val="24"/>
        </w:rPr>
      </w:pPr>
    </w:p>
    <w:p w:rsidR="008D7E39" w:rsidRDefault="008D7E39" w:rsidP="00A17877">
      <w:pPr>
        <w:jc w:val="both"/>
      </w:pPr>
    </w:p>
    <w:p w:rsidR="008D7E39" w:rsidRDefault="008D7E39" w:rsidP="00A17877">
      <w:pPr>
        <w:jc w:val="both"/>
      </w:pPr>
    </w:p>
    <w:p w:rsidR="008D7E39" w:rsidRDefault="008D7E39" w:rsidP="00A17877">
      <w:pPr>
        <w:jc w:val="both"/>
      </w:pPr>
    </w:p>
    <w:p w:rsidR="008D7E39" w:rsidRDefault="008D7E39" w:rsidP="00A17877">
      <w:pPr>
        <w:jc w:val="both"/>
      </w:pPr>
    </w:p>
    <w:p w:rsidR="008D7E39" w:rsidRDefault="008D7E39" w:rsidP="00A17877">
      <w:pPr>
        <w:jc w:val="both"/>
      </w:pPr>
    </w:p>
    <w:p w:rsidR="008D7E39" w:rsidRDefault="008D7E39" w:rsidP="00A17877">
      <w:pPr>
        <w:jc w:val="both"/>
      </w:pPr>
    </w:p>
    <w:p w:rsidR="008D7E39" w:rsidRDefault="008D7E39" w:rsidP="00A17877">
      <w:pPr>
        <w:jc w:val="both"/>
      </w:pPr>
    </w:p>
    <w:p w:rsidR="008D7E39" w:rsidRDefault="008D7E39" w:rsidP="00A17877">
      <w:pPr>
        <w:jc w:val="both"/>
      </w:pPr>
    </w:p>
    <w:p w:rsidR="008D7E39" w:rsidRDefault="008D7E39" w:rsidP="00A17877">
      <w:pPr>
        <w:jc w:val="both"/>
      </w:pPr>
    </w:p>
    <w:p w:rsidR="008D7E39" w:rsidRPr="003339E6" w:rsidRDefault="008D7E39" w:rsidP="00A17877">
      <w:pPr>
        <w:jc w:val="center"/>
        <w:rPr>
          <w:b/>
          <w:sz w:val="28"/>
          <w:szCs w:val="28"/>
        </w:rPr>
      </w:pPr>
      <w:r w:rsidRPr="003339E6">
        <w:rPr>
          <w:b/>
          <w:sz w:val="28"/>
          <w:szCs w:val="28"/>
        </w:rPr>
        <w:t>UZASADNIENIE</w:t>
      </w:r>
    </w:p>
    <w:p w:rsidR="008D7E39" w:rsidRDefault="008D7E39" w:rsidP="00A17877">
      <w:pPr>
        <w:jc w:val="center"/>
        <w:rPr>
          <w:b/>
          <w:sz w:val="24"/>
          <w:szCs w:val="24"/>
        </w:rPr>
      </w:pPr>
    </w:p>
    <w:p w:rsidR="008D7E39" w:rsidRPr="003339E6" w:rsidRDefault="008D7E39" w:rsidP="009408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Uchwałą nr………………….z dnia ………… Rada Gminy Polanka Wielka przyjęła Gminny  Program Rewitalizacji dla Gminy Polanka Wielka na lata 2016 – 2020. </w:t>
      </w:r>
    </w:p>
    <w:p w:rsidR="008D7E39" w:rsidRDefault="008D7E39" w:rsidP="009408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Kolejnym krokiem, zgodnie z </w:t>
      </w:r>
      <w:r w:rsidRPr="0094081B">
        <w:rPr>
          <w:i/>
          <w:sz w:val="24"/>
          <w:szCs w:val="24"/>
        </w:rPr>
        <w:t>Ustawą o rewitalizacji z dnia 9 października 2015 r.</w:t>
      </w:r>
      <w:r>
        <w:rPr>
          <w:sz w:val="24"/>
          <w:szCs w:val="24"/>
        </w:rPr>
        <w:t xml:space="preserve"> (Dz. </w:t>
      </w:r>
      <w:r w:rsidRPr="000619AF">
        <w:rPr>
          <w:sz w:val="24"/>
          <w:szCs w:val="24"/>
        </w:rPr>
        <w:t>U. z 2015 r. poz. 1777 z późn. zm.)</w:t>
      </w:r>
      <w:r>
        <w:rPr>
          <w:sz w:val="24"/>
          <w:szCs w:val="24"/>
        </w:rPr>
        <w:t xml:space="preserve"> </w:t>
      </w:r>
      <w:r w:rsidRPr="003339E6">
        <w:rPr>
          <w:sz w:val="24"/>
          <w:szCs w:val="24"/>
        </w:rPr>
        <w:t xml:space="preserve">jest określenie zasad składu i zasad działania Komitetu Rewitalizacji, który </w:t>
      </w:r>
      <w:r>
        <w:rPr>
          <w:sz w:val="24"/>
          <w:szCs w:val="24"/>
        </w:rPr>
        <w:t xml:space="preserve">ma </w:t>
      </w:r>
      <w:r w:rsidRPr="003339E6">
        <w:rPr>
          <w:sz w:val="24"/>
          <w:szCs w:val="24"/>
        </w:rPr>
        <w:t>stanowi</w:t>
      </w:r>
      <w:r>
        <w:rPr>
          <w:sz w:val="24"/>
          <w:szCs w:val="24"/>
        </w:rPr>
        <w:t>ć</w:t>
      </w:r>
      <w:r w:rsidRPr="003339E6">
        <w:rPr>
          <w:sz w:val="24"/>
          <w:szCs w:val="24"/>
        </w:rPr>
        <w:t xml:space="preserve"> forum współp</w:t>
      </w:r>
      <w:r>
        <w:rPr>
          <w:sz w:val="24"/>
          <w:szCs w:val="24"/>
        </w:rPr>
        <w:t>racy i dialogu interesariuszy z o</w:t>
      </w:r>
      <w:r w:rsidRPr="003339E6">
        <w:rPr>
          <w:sz w:val="24"/>
          <w:szCs w:val="24"/>
        </w:rPr>
        <w:t xml:space="preserve">rganami Gminy </w:t>
      </w:r>
      <w:r>
        <w:rPr>
          <w:sz w:val="24"/>
          <w:szCs w:val="24"/>
        </w:rPr>
        <w:t>Polanka Wielka</w:t>
      </w:r>
      <w:r w:rsidRPr="003339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</w:t>
      </w:r>
      <w:r w:rsidRPr="003339E6">
        <w:rPr>
          <w:sz w:val="24"/>
          <w:szCs w:val="24"/>
        </w:rPr>
        <w:t>dotyczący</w:t>
      </w:r>
      <w:r>
        <w:rPr>
          <w:sz w:val="24"/>
          <w:szCs w:val="24"/>
        </w:rPr>
        <w:t>ch przygotowania, prowadzenia i </w:t>
      </w:r>
      <w:r w:rsidRPr="003339E6">
        <w:rPr>
          <w:sz w:val="24"/>
          <w:szCs w:val="24"/>
        </w:rPr>
        <w:t>oceny rewitalizacji</w:t>
      </w:r>
      <w:r>
        <w:rPr>
          <w:sz w:val="24"/>
          <w:szCs w:val="24"/>
        </w:rPr>
        <w:t xml:space="preserve">. Komitet Rewitalizacji ma również pełnić </w:t>
      </w:r>
      <w:r w:rsidRPr="003339E6">
        <w:rPr>
          <w:sz w:val="24"/>
          <w:szCs w:val="24"/>
        </w:rPr>
        <w:t xml:space="preserve">funkcję </w:t>
      </w:r>
      <w:r>
        <w:rPr>
          <w:sz w:val="24"/>
          <w:szCs w:val="24"/>
        </w:rPr>
        <w:t xml:space="preserve">opiniodawczo – doradczą Wójta Gminy Polanka Wielka. </w:t>
      </w:r>
    </w:p>
    <w:p w:rsidR="008D7E39" w:rsidRDefault="008D7E39" w:rsidP="006738AB">
      <w:pPr>
        <w:jc w:val="both"/>
        <w:rPr>
          <w:sz w:val="24"/>
          <w:szCs w:val="24"/>
        </w:rPr>
      </w:pPr>
    </w:p>
    <w:p w:rsidR="008D7E39" w:rsidRPr="003339E6" w:rsidRDefault="008D7E39" w:rsidP="006738AB">
      <w:pPr>
        <w:jc w:val="both"/>
        <w:rPr>
          <w:sz w:val="24"/>
          <w:szCs w:val="24"/>
        </w:rPr>
      </w:pPr>
    </w:p>
    <w:sectPr w:rsidR="008D7E39" w:rsidRPr="003339E6" w:rsidSect="00A17877">
      <w:headerReference w:type="default" r:id="rId6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39" w:rsidRDefault="008D7E39" w:rsidP="00A17877">
      <w:pPr>
        <w:spacing w:after="0" w:line="240" w:lineRule="auto"/>
      </w:pPr>
      <w:r>
        <w:separator/>
      </w:r>
    </w:p>
  </w:endnote>
  <w:endnote w:type="continuationSeparator" w:id="0">
    <w:p w:rsidR="008D7E39" w:rsidRDefault="008D7E39" w:rsidP="00A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39" w:rsidRDefault="008D7E39" w:rsidP="00A17877">
      <w:pPr>
        <w:spacing w:after="0" w:line="240" w:lineRule="auto"/>
      </w:pPr>
      <w:r>
        <w:separator/>
      </w:r>
    </w:p>
  </w:footnote>
  <w:footnote w:type="continuationSeparator" w:id="0">
    <w:p w:rsidR="008D7E39" w:rsidRDefault="008D7E39" w:rsidP="00A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39" w:rsidRDefault="008D7E39" w:rsidP="00A17877">
    <w:pPr>
      <w:pStyle w:val="Header"/>
      <w:jc w:val="right"/>
    </w:pPr>
    <w:r>
      <w:t>PROJEKT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7D"/>
    <w:rsid w:val="000619AF"/>
    <w:rsid w:val="00072B0D"/>
    <w:rsid w:val="000A671C"/>
    <w:rsid w:val="001935F6"/>
    <w:rsid w:val="003339E6"/>
    <w:rsid w:val="003A5A60"/>
    <w:rsid w:val="006738AB"/>
    <w:rsid w:val="006D5DD3"/>
    <w:rsid w:val="006F337D"/>
    <w:rsid w:val="007E0E43"/>
    <w:rsid w:val="00830D84"/>
    <w:rsid w:val="00836FB7"/>
    <w:rsid w:val="008412CD"/>
    <w:rsid w:val="008D7E39"/>
    <w:rsid w:val="0094081B"/>
    <w:rsid w:val="009748C0"/>
    <w:rsid w:val="00A055A1"/>
    <w:rsid w:val="00A17877"/>
    <w:rsid w:val="00A21702"/>
    <w:rsid w:val="00A8372F"/>
    <w:rsid w:val="00C343DF"/>
    <w:rsid w:val="00CA3C40"/>
    <w:rsid w:val="00CB3143"/>
    <w:rsid w:val="00E17EA4"/>
    <w:rsid w:val="00E3248D"/>
    <w:rsid w:val="00F7327E"/>
    <w:rsid w:val="00FB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8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206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certus</dc:creator>
  <cp:keywords/>
  <dc:description/>
  <cp:lastModifiedBy>Anna</cp:lastModifiedBy>
  <cp:revision>8</cp:revision>
  <dcterms:created xsi:type="dcterms:W3CDTF">2017-05-11T08:04:00Z</dcterms:created>
  <dcterms:modified xsi:type="dcterms:W3CDTF">2017-05-11T08:28:00Z</dcterms:modified>
</cp:coreProperties>
</file>