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1" w:rsidRDefault="00BC7CF1"/>
    <w:p w:rsidR="00BC7CF1" w:rsidRDefault="00BC7CF1"/>
    <w:p w:rsidR="00BC7CF1" w:rsidRDefault="00BC7CF1" w:rsidP="00F929B7">
      <w:pPr>
        <w:jc w:val="center"/>
        <w:rPr>
          <w:b/>
          <w:sz w:val="28"/>
          <w:szCs w:val="28"/>
        </w:rPr>
      </w:pPr>
      <w:r w:rsidRPr="00F929B7">
        <w:rPr>
          <w:b/>
          <w:sz w:val="28"/>
          <w:szCs w:val="28"/>
        </w:rPr>
        <w:t>DEKLARACJA</w:t>
      </w:r>
    </w:p>
    <w:p w:rsidR="00BC7CF1" w:rsidRPr="00F929B7" w:rsidRDefault="00BC7CF1" w:rsidP="00F929B7">
      <w:pPr>
        <w:jc w:val="center"/>
        <w:rPr>
          <w:sz w:val="24"/>
          <w:szCs w:val="24"/>
        </w:rPr>
      </w:pPr>
      <w:r w:rsidRPr="00F929B7">
        <w:rPr>
          <w:sz w:val="24"/>
          <w:szCs w:val="24"/>
        </w:rPr>
        <w:t>Deklaruje przystąpienie i chęć współpracy z Komitetem Rewitalizacji</w:t>
      </w:r>
    </w:p>
    <w:p w:rsidR="00BC7CF1" w:rsidRPr="00F929B7" w:rsidRDefault="00BC7CF1" w:rsidP="00F929B7">
      <w:pPr>
        <w:jc w:val="center"/>
        <w:rPr>
          <w:sz w:val="24"/>
          <w:szCs w:val="24"/>
        </w:rPr>
      </w:pPr>
    </w:p>
    <w:p w:rsidR="00BC7CF1" w:rsidRDefault="00BC7CF1" w:rsidP="00F929B7">
      <w:pPr>
        <w:jc w:val="center"/>
        <w:rPr>
          <w:sz w:val="24"/>
          <w:szCs w:val="24"/>
        </w:rPr>
      </w:pPr>
      <w:r w:rsidRPr="00F929B7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F929B7">
        <w:rPr>
          <w:sz w:val="24"/>
          <w:szCs w:val="24"/>
        </w:rPr>
        <w:br/>
      </w:r>
      <w:r w:rsidRPr="00F929B7">
        <w:rPr>
          <w:sz w:val="16"/>
          <w:szCs w:val="16"/>
        </w:rPr>
        <w:t>Imię i nazwisko</w:t>
      </w:r>
      <w:r>
        <w:rPr>
          <w:sz w:val="16"/>
          <w:szCs w:val="16"/>
        </w:rPr>
        <w:br/>
      </w:r>
    </w:p>
    <w:p w:rsidR="00BC7CF1" w:rsidRDefault="00BC7CF1" w:rsidP="00F929B7">
      <w:pPr>
        <w:jc w:val="center"/>
        <w:rPr>
          <w:sz w:val="24"/>
          <w:szCs w:val="24"/>
        </w:rPr>
      </w:pPr>
    </w:p>
    <w:p w:rsidR="00BC7CF1" w:rsidRDefault="00BC7CF1" w:rsidP="00692EEC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Reprezentowana grupa zgodnie z § 1 ust. 3 </w:t>
      </w:r>
      <w:r w:rsidRPr="00F929B7">
        <w:rPr>
          <w:sz w:val="16"/>
          <w:szCs w:val="16"/>
        </w:rPr>
        <w:t>Re</w:t>
      </w:r>
      <w:r>
        <w:rPr>
          <w:sz w:val="16"/>
          <w:szCs w:val="16"/>
        </w:rPr>
        <w:t xml:space="preserve">gulaminu Komitetu Rewitalizacji: </w:t>
      </w:r>
    </w:p>
    <w:p w:rsidR="00BC7CF1" w:rsidRDefault="00BC7CF1" w:rsidP="00692EE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Z</w:t>
      </w:r>
      <w:r w:rsidRPr="00F929B7">
        <w:rPr>
          <w:sz w:val="16"/>
          <w:szCs w:val="16"/>
        </w:rPr>
        <w:t>asad</w:t>
      </w:r>
      <w:r>
        <w:rPr>
          <w:sz w:val="16"/>
          <w:szCs w:val="16"/>
        </w:rPr>
        <w:t>y</w:t>
      </w:r>
      <w:r w:rsidRPr="00F929B7">
        <w:rPr>
          <w:sz w:val="16"/>
          <w:szCs w:val="16"/>
        </w:rPr>
        <w:t xml:space="preserve"> wyznaczania składu oraz zasad działania Komitetu Rewitalizacji</w:t>
      </w:r>
    </w:p>
    <w:p w:rsidR="00BC7CF1" w:rsidRDefault="00BC7CF1" w:rsidP="00F929B7">
      <w:pPr>
        <w:jc w:val="center"/>
        <w:rPr>
          <w:sz w:val="16"/>
          <w:szCs w:val="16"/>
        </w:rPr>
      </w:pPr>
    </w:p>
    <w:p w:rsidR="00BC7CF1" w:rsidRDefault="00BC7CF1" w:rsidP="00F929B7">
      <w:pPr>
        <w:jc w:val="center"/>
        <w:rPr>
          <w:sz w:val="16"/>
          <w:szCs w:val="16"/>
        </w:rPr>
      </w:pPr>
    </w:p>
    <w:p w:rsidR="00BC7CF1" w:rsidRPr="007C6D85" w:rsidRDefault="00BC7CF1" w:rsidP="00F929B7">
      <w:pPr>
        <w:jc w:val="both"/>
        <w:rPr>
          <w:sz w:val="20"/>
          <w:szCs w:val="20"/>
        </w:rPr>
      </w:pPr>
      <w:r w:rsidRPr="007C6D85">
        <w:rPr>
          <w:sz w:val="20"/>
          <w:szCs w:val="20"/>
        </w:rPr>
        <w:t>Oświadczam, że jestem zameldowany na terenie Gminy</w:t>
      </w:r>
      <w:r>
        <w:rPr>
          <w:sz w:val="20"/>
          <w:szCs w:val="20"/>
        </w:rPr>
        <w:t xml:space="preserve"> Polanka Wielka.</w:t>
      </w:r>
      <w:r w:rsidRPr="007C6D85">
        <w:rPr>
          <w:sz w:val="20"/>
          <w:szCs w:val="20"/>
        </w:rPr>
        <w:t xml:space="preserve"> W przypadku zmiany meldunku na adres znajdujący się poza terytorium Gminy</w:t>
      </w:r>
      <w:r>
        <w:rPr>
          <w:sz w:val="20"/>
          <w:szCs w:val="20"/>
        </w:rPr>
        <w:t xml:space="preserve"> Polanka Wielka </w:t>
      </w:r>
      <w:r w:rsidRPr="007C6D85">
        <w:rPr>
          <w:sz w:val="20"/>
          <w:szCs w:val="20"/>
        </w:rPr>
        <w:t xml:space="preserve">zobowiązuję się niezwłocznie przekazać tą informację Przewodniczącemu Komitetu Rewitalizacji w formie pisemnej, kierując pismo do Sekretariatu Komitetu Rewitalizacji. </w:t>
      </w:r>
    </w:p>
    <w:p w:rsidR="00BC7CF1" w:rsidRDefault="00BC7CF1" w:rsidP="00F929B7">
      <w:pPr>
        <w:jc w:val="both"/>
        <w:rPr>
          <w:sz w:val="24"/>
          <w:szCs w:val="24"/>
        </w:rPr>
      </w:pPr>
    </w:p>
    <w:p w:rsidR="00BC7CF1" w:rsidRPr="007C6D85" w:rsidRDefault="00BC7CF1" w:rsidP="007C6D85">
      <w:pPr>
        <w:rPr>
          <w:sz w:val="20"/>
          <w:szCs w:val="20"/>
        </w:rPr>
      </w:pPr>
      <w:r w:rsidRPr="007C6D85">
        <w:rPr>
          <w:sz w:val="20"/>
          <w:szCs w:val="20"/>
        </w:rPr>
        <w:t>……………., dnia……………….</w:t>
      </w:r>
    </w:p>
    <w:p w:rsidR="00BC7CF1" w:rsidRDefault="00BC7CF1" w:rsidP="007C6D85">
      <w:pPr>
        <w:jc w:val="right"/>
        <w:rPr>
          <w:sz w:val="16"/>
          <w:szCs w:val="16"/>
        </w:rPr>
      </w:pPr>
      <w:r w:rsidRPr="007C6D85">
        <w:rPr>
          <w:sz w:val="20"/>
          <w:szCs w:val="20"/>
        </w:rPr>
        <w:t>……………………………..</w:t>
      </w:r>
      <w:r>
        <w:rPr>
          <w:sz w:val="24"/>
          <w:szCs w:val="24"/>
        </w:rPr>
        <w:br/>
      </w:r>
      <w:r w:rsidRPr="007C6D85">
        <w:rPr>
          <w:sz w:val="16"/>
          <w:szCs w:val="16"/>
        </w:rPr>
        <w:t>Czytelny podpis</w:t>
      </w:r>
    </w:p>
    <w:p w:rsidR="00BC7CF1" w:rsidRDefault="00BC7CF1" w:rsidP="007C6D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Wyrażam, zgodę na przetwarzanie moich danych osobowych zawartych w niniejszej deklaracji przez Gminę Polanka Wielka w celu rozpatrzenia mojej kandydatury na członka Komitetu Rewitalizacji przez Wójta Gminy Polanka Wielka, a w przypadku jej akceptacji, w związku z podjęciem współpracy z Komitetem Rewitalizacji zgodnie z Ustawą z dnia 29 sierpnia 1997 r. o ochronie danych osobowych ( t. jedn. Dz. U. z </w:t>
      </w:r>
      <w:bookmarkStart w:id="0" w:name="_GoBack"/>
      <w:bookmarkEnd w:id="0"/>
      <w:r>
        <w:rPr>
          <w:sz w:val="20"/>
          <w:szCs w:val="20"/>
        </w:rPr>
        <w:t xml:space="preserve">2016 r. poz. 922). </w:t>
      </w:r>
    </w:p>
    <w:p w:rsidR="00BC7CF1" w:rsidRDefault="00BC7CF1" w:rsidP="007C6D85">
      <w:pPr>
        <w:jc w:val="both"/>
        <w:rPr>
          <w:sz w:val="20"/>
          <w:szCs w:val="20"/>
        </w:rPr>
      </w:pPr>
    </w:p>
    <w:p w:rsidR="00BC7CF1" w:rsidRPr="007C6D85" w:rsidRDefault="00BC7CF1" w:rsidP="004F7ABB">
      <w:pPr>
        <w:rPr>
          <w:sz w:val="20"/>
          <w:szCs w:val="20"/>
        </w:rPr>
      </w:pPr>
      <w:r w:rsidRPr="007C6D85">
        <w:rPr>
          <w:sz w:val="20"/>
          <w:szCs w:val="20"/>
        </w:rPr>
        <w:t>……………., dnia……………….</w:t>
      </w:r>
    </w:p>
    <w:p w:rsidR="00BC7CF1" w:rsidRDefault="00BC7CF1" w:rsidP="007C6D85">
      <w:pPr>
        <w:jc w:val="both"/>
        <w:rPr>
          <w:sz w:val="20"/>
          <w:szCs w:val="20"/>
        </w:rPr>
      </w:pPr>
    </w:p>
    <w:p w:rsidR="00BC7CF1" w:rsidRDefault="00BC7CF1" w:rsidP="007C6D85">
      <w:pPr>
        <w:jc w:val="both"/>
        <w:rPr>
          <w:sz w:val="20"/>
          <w:szCs w:val="20"/>
        </w:rPr>
      </w:pPr>
    </w:p>
    <w:p w:rsidR="00BC7CF1" w:rsidRPr="007C6D85" w:rsidRDefault="00BC7CF1" w:rsidP="007C6D8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br/>
      </w:r>
      <w:r w:rsidRPr="007C6D85">
        <w:rPr>
          <w:sz w:val="16"/>
          <w:szCs w:val="16"/>
        </w:rPr>
        <w:t>Czytelny podpis</w:t>
      </w:r>
    </w:p>
    <w:sectPr w:rsidR="00BC7CF1" w:rsidRPr="007C6D85" w:rsidSect="00F929B7">
      <w:headerReference w:type="default" r:id="rId6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F1" w:rsidRDefault="00BC7CF1" w:rsidP="00F929B7">
      <w:pPr>
        <w:spacing w:after="0" w:line="240" w:lineRule="auto"/>
      </w:pPr>
      <w:r>
        <w:separator/>
      </w:r>
    </w:p>
  </w:endnote>
  <w:endnote w:type="continuationSeparator" w:id="0">
    <w:p w:rsidR="00BC7CF1" w:rsidRDefault="00BC7CF1" w:rsidP="00F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F1" w:rsidRDefault="00BC7CF1" w:rsidP="00F929B7">
      <w:pPr>
        <w:spacing w:after="0" w:line="240" w:lineRule="auto"/>
      </w:pPr>
      <w:r>
        <w:separator/>
      </w:r>
    </w:p>
  </w:footnote>
  <w:footnote w:type="continuationSeparator" w:id="0">
    <w:p w:rsidR="00BC7CF1" w:rsidRDefault="00BC7CF1" w:rsidP="00F9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F1" w:rsidRDefault="00BC7CF1" w:rsidP="00F929B7">
    <w:pPr>
      <w:pStyle w:val="Header"/>
      <w:jc w:val="right"/>
    </w:pPr>
    <w:r>
      <w:t xml:space="preserve">Załącznik nr 1 </w:t>
    </w:r>
    <w:r>
      <w:br/>
      <w:t>do Regulaminu Komitetu Rewitalizacji</w:t>
    </w:r>
  </w:p>
  <w:p w:rsidR="00BC7CF1" w:rsidRDefault="00BC7CF1" w:rsidP="00F929B7">
    <w:pPr>
      <w:pStyle w:val="Header"/>
      <w:jc w:val="right"/>
    </w:pPr>
    <w:r>
      <w:t xml:space="preserve">Zasad wyznaczania składu oraz zasad działania Komitetu Rewitalizacji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7A"/>
    <w:rsid w:val="001935F6"/>
    <w:rsid w:val="002C43CD"/>
    <w:rsid w:val="0031177A"/>
    <w:rsid w:val="004F7ABB"/>
    <w:rsid w:val="00657B9A"/>
    <w:rsid w:val="00692EEC"/>
    <w:rsid w:val="007C6D85"/>
    <w:rsid w:val="007E0E43"/>
    <w:rsid w:val="007E7329"/>
    <w:rsid w:val="008412CD"/>
    <w:rsid w:val="00A21702"/>
    <w:rsid w:val="00A74505"/>
    <w:rsid w:val="00BC7CF1"/>
    <w:rsid w:val="00C268A1"/>
    <w:rsid w:val="00CA3C40"/>
    <w:rsid w:val="00DA3B0D"/>
    <w:rsid w:val="00DC7F21"/>
    <w:rsid w:val="00E62E1D"/>
    <w:rsid w:val="00EE57B7"/>
    <w:rsid w:val="00F9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9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9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certus</dc:creator>
  <cp:keywords/>
  <dc:description/>
  <cp:lastModifiedBy>Anna</cp:lastModifiedBy>
  <cp:revision>3</cp:revision>
  <dcterms:created xsi:type="dcterms:W3CDTF">2017-05-11T08:03:00Z</dcterms:created>
  <dcterms:modified xsi:type="dcterms:W3CDTF">2017-05-11T08:03:00Z</dcterms:modified>
</cp:coreProperties>
</file>