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13" w:rsidRPr="00193DD3" w:rsidRDefault="00A06813" w:rsidP="0085277C">
      <w:pPr>
        <w:spacing w:after="100" w:afterAutospacing="1" w:line="240" w:lineRule="auto"/>
        <w:jc w:val="center"/>
        <w:outlineLvl w:val="0"/>
        <w:rPr>
          <w:rFonts w:ascii="Times New Roman" w:hAnsi="Times New Roman"/>
          <w:b/>
          <w:bCs/>
          <w:color w:val="24B24B"/>
          <w:kern w:val="36"/>
          <w:sz w:val="24"/>
          <w:szCs w:val="24"/>
          <w:lang w:eastAsia="pl-PL"/>
        </w:rPr>
      </w:pPr>
      <w:r w:rsidRPr="0085277C">
        <w:rPr>
          <w:rFonts w:ascii="Times New Roman" w:hAnsi="Times New Roman"/>
          <w:b/>
          <w:bCs/>
          <w:color w:val="24B24B"/>
          <w:kern w:val="36"/>
          <w:sz w:val="24"/>
          <w:szCs w:val="24"/>
          <w:lang w:eastAsia="pl-PL"/>
        </w:rPr>
        <w:t>Warsztaty szkoleniowe. Energooszczędna gmina i przedsiębiorstwo – razem zadbajmy o środowisko.</w:t>
      </w:r>
    </w:p>
    <w:p w:rsidR="00A06813" w:rsidRPr="00193DD3" w:rsidRDefault="00A06813" w:rsidP="0085277C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3E3D3B"/>
          <w:sz w:val="24"/>
          <w:szCs w:val="24"/>
          <w:lang w:eastAsia="pl-PL"/>
        </w:rPr>
      </w:pPr>
      <w:r w:rsidRPr="0085277C">
        <w:rPr>
          <w:rFonts w:ascii="Times New Roman" w:hAnsi="Times New Roman"/>
          <w:b/>
          <w:color w:val="3E3D3B"/>
          <w:sz w:val="24"/>
          <w:szCs w:val="24"/>
          <w:lang w:eastAsia="pl-PL"/>
        </w:rPr>
        <w:t xml:space="preserve">Urząd </w:t>
      </w:r>
      <w:r>
        <w:rPr>
          <w:rFonts w:ascii="Times New Roman" w:hAnsi="Times New Roman"/>
          <w:b/>
          <w:color w:val="3E3D3B"/>
          <w:sz w:val="24"/>
          <w:szCs w:val="24"/>
          <w:lang w:eastAsia="pl-PL"/>
        </w:rPr>
        <w:t>Gminy w Polance Wielkiej</w:t>
      </w:r>
      <w:r w:rsidRPr="001A4978">
        <w:rPr>
          <w:rFonts w:ascii="Times New Roman" w:hAnsi="Times New Roman"/>
          <w:b/>
          <w:color w:val="3E3D3B"/>
          <w:sz w:val="24"/>
          <w:szCs w:val="24"/>
          <w:lang w:eastAsia="pl-PL"/>
        </w:rPr>
        <w:t xml:space="preserve"> </w:t>
      </w:r>
      <w:r w:rsidRPr="0085277C">
        <w:rPr>
          <w:rFonts w:ascii="Times New Roman" w:hAnsi="Times New Roman"/>
          <w:color w:val="3E3D3B"/>
          <w:sz w:val="24"/>
          <w:szCs w:val="24"/>
          <w:lang w:eastAsia="pl-PL"/>
        </w:rPr>
        <w:t xml:space="preserve">oraz </w:t>
      </w:r>
      <w:r w:rsidRPr="00193DD3">
        <w:rPr>
          <w:rFonts w:ascii="Times New Roman" w:hAnsi="Times New Roman"/>
          <w:b/>
          <w:color w:val="3E3D3B"/>
          <w:sz w:val="24"/>
          <w:szCs w:val="24"/>
          <w:lang w:eastAsia="pl-PL"/>
        </w:rPr>
        <w:t>Stowarzyszenie ideaTECH</w:t>
      </w:r>
      <w:r w:rsidRPr="00193DD3">
        <w:rPr>
          <w:rFonts w:ascii="Times New Roman" w:hAnsi="Times New Roman"/>
          <w:color w:val="3E3D3B"/>
          <w:sz w:val="24"/>
          <w:szCs w:val="24"/>
          <w:lang w:eastAsia="pl-PL"/>
        </w:rPr>
        <w:t xml:space="preserve"> zaprasza </w:t>
      </w:r>
      <w:r w:rsidRPr="0085277C">
        <w:rPr>
          <w:rFonts w:ascii="Times New Roman" w:hAnsi="Times New Roman"/>
          <w:color w:val="3E3D3B"/>
          <w:sz w:val="24"/>
          <w:szCs w:val="24"/>
          <w:lang w:eastAsia="pl-PL"/>
        </w:rPr>
        <w:t>mieszkańców</w:t>
      </w:r>
      <w:r>
        <w:rPr>
          <w:rFonts w:ascii="Times New Roman" w:hAnsi="Times New Roman"/>
          <w:color w:val="3E3D3B"/>
          <w:sz w:val="24"/>
          <w:szCs w:val="24"/>
          <w:lang w:eastAsia="pl-PL"/>
        </w:rPr>
        <w:t>,</w:t>
      </w:r>
      <w:r w:rsidRPr="00193DD3">
        <w:rPr>
          <w:rFonts w:ascii="Times New Roman" w:hAnsi="Times New Roman"/>
          <w:color w:val="3E3D3B"/>
          <w:sz w:val="24"/>
          <w:szCs w:val="24"/>
          <w:lang w:eastAsia="pl-PL"/>
        </w:rPr>
        <w:t xml:space="preserve"> przedstawicieli małopolskich g</w:t>
      </w:r>
      <w:r>
        <w:rPr>
          <w:rFonts w:ascii="Times New Roman" w:hAnsi="Times New Roman"/>
          <w:color w:val="3E3D3B"/>
          <w:sz w:val="24"/>
          <w:szCs w:val="24"/>
          <w:lang w:eastAsia="pl-PL"/>
        </w:rPr>
        <w:t>min, organizacji pozarządowych,</w:t>
      </w:r>
      <w:r w:rsidRPr="00193DD3">
        <w:rPr>
          <w:rFonts w:ascii="Times New Roman" w:hAnsi="Times New Roman"/>
          <w:color w:val="3E3D3B"/>
          <w:sz w:val="24"/>
          <w:szCs w:val="24"/>
          <w:lang w:eastAsia="pl-PL"/>
        </w:rPr>
        <w:t xml:space="preserve"> a także przedsiębiorców do udziału w </w:t>
      </w:r>
      <w:r w:rsidRPr="0085277C">
        <w:rPr>
          <w:rFonts w:ascii="Times New Roman" w:hAnsi="Times New Roman"/>
          <w:color w:val="3E3D3B"/>
          <w:sz w:val="24"/>
          <w:szCs w:val="24"/>
          <w:lang w:eastAsia="pl-PL"/>
        </w:rPr>
        <w:t>Warsztatach szkoleniowych</w:t>
      </w:r>
      <w:r w:rsidRPr="00193DD3">
        <w:rPr>
          <w:rFonts w:ascii="Times New Roman" w:hAnsi="Times New Roman"/>
          <w:color w:val="3E3D3B"/>
          <w:sz w:val="24"/>
          <w:szCs w:val="24"/>
          <w:lang w:eastAsia="pl-PL"/>
        </w:rPr>
        <w:t xml:space="preserve"> pn. </w:t>
      </w:r>
      <w:r w:rsidRPr="0085277C">
        <w:rPr>
          <w:rFonts w:ascii="Times New Roman" w:hAnsi="Times New Roman"/>
          <w:b/>
          <w:bCs/>
          <w:color w:val="3E3D3B"/>
          <w:sz w:val="24"/>
          <w:szCs w:val="24"/>
          <w:lang w:eastAsia="pl-PL"/>
        </w:rPr>
        <w:t>Energooszczędna gmina i przedsiębiorstwo – razem zadbajmy o środowisko</w:t>
      </w:r>
      <w:r w:rsidRPr="00193DD3">
        <w:rPr>
          <w:rFonts w:ascii="Times New Roman" w:hAnsi="Times New Roman"/>
          <w:color w:val="3E3D3B"/>
          <w:sz w:val="24"/>
          <w:szCs w:val="24"/>
          <w:lang w:eastAsia="pl-PL"/>
        </w:rPr>
        <w:t>.</w:t>
      </w:r>
    </w:p>
    <w:p w:rsidR="00A06813" w:rsidRPr="0085277C" w:rsidRDefault="00A06813" w:rsidP="0085277C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b/>
          <w:color w:val="3E3D3B"/>
          <w:sz w:val="24"/>
          <w:szCs w:val="24"/>
          <w:lang w:eastAsia="pl-PL"/>
        </w:rPr>
      </w:pPr>
      <w:r w:rsidRPr="002C5C33">
        <w:rPr>
          <w:rFonts w:ascii="Times New Roman" w:hAnsi="Times New Roman"/>
          <w:b/>
          <w:color w:val="3E3D3B"/>
          <w:sz w:val="24"/>
          <w:szCs w:val="24"/>
          <w:lang w:eastAsia="pl-PL"/>
        </w:rPr>
        <w:t xml:space="preserve">Odbędą się one w </w:t>
      </w:r>
      <w:r>
        <w:rPr>
          <w:rFonts w:ascii="Times New Roman" w:hAnsi="Times New Roman"/>
          <w:b/>
          <w:color w:val="3E3D3B"/>
          <w:sz w:val="24"/>
          <w:szCs w:val="24"/>
          <w:lang w:eastAsia="pl-PL"/>
        </w:rPr>
        <w:t>sali</w:t>
      </w:r>
      <w:r w:rsidRPr="002C5C33">
        <w:rPr>
          <w:rFonts w:ascii="Times New Roman" w:hAnsi="Times New Roman"/>
          <w:b/>
          <w:color w:val="3E3D3B"/>
          <w:sz w:val="24"/>
          <w:szCs w:val="24"/>
          <w:lang w:eastAsia="pl-PL"/>
        </w:rPr>
        <w:t xml:space="preserve"> Gminnego Centrum Kultury, ul. Długa 61</w:t>
      </w:r>
      <w:bookmarkStart w:id="0" w:name="_GoBack"/>
      <w:bookmarkEnd w:id="0"/>
      <w:r w:rsidRPr="002C5C33">
        <w:rPr>
          <w:rFonts w:ascii="Times New Roman" w:hAnsi="Times New Roman"/>
          <w:b/>
          <w:color w:val="3E3D3B"/>
          <w:sz w:val="24"/>
          <w:szCs w:val="24"/>
          <w:lang w:eastAsia="pl-PL"/>
        </w:rPr>
        <w:t xml:space="preserve"> Polanka Wielka, w dniu 19 listopada 2018 roku (poniedziałek). Początek o godzinie 16:00. Wstęp wolny.</w:t>
      </w:r>
    </w:p>
    <w:p w:rsidR="00A06813" w:rsidRPr="0085277C" w:rsidRDefault="00A06813" w:rsidP="0085277C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3E3D3B"/>
          <w:sz w:val="24"/>
          <w:szCs w:val="24"/>
          <w:lang w:eastAsia="pl-PL"/>
        </w:rPr>
      </w:pPr>
      <w:r w:rsidRPr="0085277C">
        <w:rPr>
          <w:rFonts w:ascii="Times New Roman" w:hAnsi="Times New Roman"/>
          <w:color w:val="3E3D3B"/>
          <w:sz w:val="24"/>
          <w:szCs w:val="24"/>
          <w:lang w:eastAsia="pl-PL"/>
        </w:rPr>
        <w:t>Pierwszych 50-ciu</w:t>
      </w:r>
      <w:r w:rsidRPr="00193DD3">
        <w:rPr>
          <w:rFonts w:ascii="Times New Roman" w:hAnsi="Times New Roman"/>
          <w:color w:val="3E3D3B"/>
          <w:sz w:val="24"/>
          <w:szCs w:val="24"/>
          <w:lang w:eastAsia="pl-PL"/>
        </w:rPr>
        <w:t xml:space="preserve"> uczestników otrzyma od Organizatora pakiet konferencyjny, na który składać się będzie m.in. monografia wieloautorska, dotycząca przedstawionej tematyki podczas spotkania. Publikacja zawiera cenne wskazówki i informacje, dotyczące efektywności energetycznej, odnawialnych źródeł energii oraz samej koncepcji „Zielonych stref energetycznych”.</w:t>
      </w:r>
    </w:p>
    <w:p w:rsidR="00A06813" w:rsidRPr="002C5C33" w:rsidRDefault="00A06813" w:rsidP="0085277C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b/>
          <w:color w:val="3E3D3B"/>
          <w:sz w:val="24"/>
          <w:szCs w:val="24"/>
          <w:lang w:eastAsia="pl-PL"/>
        </w:rPr>
      </w:pPr>
      <w:r w:rsidRPr="002C5C33">
        <w:rPr>
          <w:rFonts w:ascii="Times New Roman" w:hAnsi="Times New Roman"/>
          <w:b/>
          <w:color w:val="3E3D3B"/>
          <w:sz w:val="24"/>
          <w:szCs w:val="24"/>
          <w:lang w:eastAsia="pl-PL"/>
        </w:rPr>
        <w:t>Program Warsztatów:</w:t>
      </w:r>
    </w:p>
    <w:p w:rsidR="00A06813" w:rsidRPr="002C5C33" w:rsidRDefault="00A06813" w:rsidP="0085277C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3E3D3B"/>
          <w:sz w:val="24"/>
          <w:szCs w:val="24"/>
          <w:lang w:eastAsia="pl-PL"/>
        </w:rPr>
      </w:pPr>
      <w:r w:rsidRPr="002C5C33">
        <w:rPr>
          <w:rFonts w:ascii="Times New Roman" w:hAnsi="Times New Roman"/>
          <w:b/>
          <w:color w:val="3E3D3B"/>
          <w:sz w:val="24"/>
          <w:szCs w:val="24"/>
          <w:lang w:eastAsia="pl-PL"/>
        </w:rPr>
        <w:t>dr inż. Tomasz Fiszer</w:t>
      </w:r>
      <w:r w:rsidRPr="002C5C33">
        <w:rPr>
          <w:rFonts w:ascii="Times New Roman" w:hAnsi="Times New Roman"/>
          <w:color w:val="3E3D3B"/>
          <w:sz w:val="24"/>
          <w:szCs w:val="24"/>
          <w:lang w:eastAsia="pl-PL"/>
        </w:rPr>
        <w:t xml:space="preserve"> – Omówienie zagadnień związanych z termomodernizacją, gospodarką niskoemisyjną, odnawialnymi źródłami energii, kwestiami dofinansowania inwestycji w odnawialne źródła energii oraz ekologicznymi, społecznymi i zdrowotnymi skutkami spalania odpadów.</w:t>
      </w:r>
    </w:p>
    <w:p w:rsidR="00A06813" w:rsidRPr="00193DD3" w:rsidRDefault="00A06813" w:rsidP="0085277C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3E3D3B"/>
          <w:sz w:val="24"/>
          <w:szCs w:val="24"/>
          <w:lang w:eastAsia="pl-PL"/>
        </w:rPr>
      </w:pPr>
      <w:r w:rsidRPr="002C5C33">
        <w:rPr>
          <w:rFonts w:ascii="Times New Roman" w:hAnsi="Times New Roman"/>
          <w:b/>
          <w:color w:val="3E3D3B"/>
          <w:sz w:val="24"/>
          <w:szCs w:val="24"/>
          <w:lang w:eastAsia="pl-PL"/>
        </w:rPr>
        <w:t>mgr inż. Paweł Tomaszewski</w:t>
      </w:r>
      <w:r w:rsidRPr="002C5C33">
        <w:rPr>
          <w:rFonts w:ascii="Times New Roman" w:hAnsi="Times New Roman"/>
          <w:color w:val="3E3D3B"/>
          <w:sz w:val="24"/>
          <w:szCs w:val="24"/>
          <w:lang w:eastAsia="pl-PL"/>
        </w:rPr>
        <w:t xml:space="preserve"> – Prezentacja dotycząca następującej tematyki: Środowisko – zagrożenia. Dlaczego efektywnie zarządzać energią. Krajowy Plan Działań na rzecz efektywności energetycznej. Obowiązki jednostek sektora publicznego wynikające z ustawy o efektywności energetycznej. Nowa ustawa o efektywności energetycznej – audyty energetyczne i alternatywne rozwiązania (ISO 50001). System Białych Certyfikatów dla przedsiębiorców. Metody poprawy efektywności energetycznej.</w:t>
      </w:r>
    </w:p>
    <w:p w:rsidR="00A06813" w:rsidRPr="00193DD3" w:rsidRDefault="00A06813" w:rsidP="0085277C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3E3D3B"/>
          <w:sz w:val="24"/>
          <w:szCs w:val="24"/>
          <w:lang w:eastAsia="pl-PL"/>
        </w:rPr>
      </w:pPr>
      <w:r w:rsidRPr="00193DD3">
        <w:rPr>
          <w:rFonts w:ascii="Times New Roman" w:hAnsi="Times New Roman"/>
          <w:color w:val="3E3D3B"/>
          <w:sz w:val="24"/>
          <w:szCs w:val="24"/>
          <w:lang w:eastAsia="pl-PL"/>
        </w:rPr>
        <w:t xml:space="preserve">Patronem merytorycznym wydarzenia </w:t>
      </w:r>
      <w:r>
        <w:rPr>
          <w:rFonts w:ascii="Times New Roman" w:hAnsi="Times New Roman"/>
          <w:color w:val="3E3D3B"/>
          <w:sz w:val="24"/>
          <w:szCs w:val="24"/>
          <w:lang w:eastAsia="pl-PL"/>
        </w:rPr>
        <w:t>jest</w:t>
      </w:r>
      <w:r w:rsidRPr="00193DD3">
        <w:rPr>
          <w:rFonts w:ascii="Times New Roman" w:hAnsi="Times New Roman"/>
          <w:color w:val="3E3D3B"/>
          <w:sz w:val="24"/>
          <w:szCs w:val="24"/>
          <w:lang w:eastAsia="pl-PL"/>
        </w:rPr>
        <w:t> </w:t>
      </w:r>
      <w:r w:rsidRPr="0085277C">
        <w:rPr>
          <w:rFonts w:ascii="Times New Roman" w:hAnsi="Times New Roman"/>
          <w:b/>
          <w:bCs/>
          <w:color w:val="3E3D3B"/>
          <w:sz w:val="24"/>
          <w:szCs w:val="24"/>
          <w:lang w:eastAsia="pl-PL"/>
        </w:rPr>
        <w:t>Małopolsko – Podkarpacki Klaster Czystej Energii</w:t>
      </w:r>
      <w:r w:rsidRPr="00193DD3">
        <w:rPr>
          <w:rFonts w:ascii="Times New Roman" w:hAnsi="Times New Roman"/>
          <w:color w:val="3E3D3B"/>
          <w:sz w:val="24"/>
          <w:szCs w:val="24"/>
          <w:lang w:eastAsia="pl-PL"/>
        </w:rPr>
        <w:t> oraz </w:t>
      </w:r>
      <w:r w:rsidRPr="0085277C">
        <w:rPr>
          <w:rFonts w:ascii="Times New Roman" w:hAnsi="Times New Roman"/>
          <w:b/>
          <w:bCs/>
          <w:color w:val="3E3D3B"/>
          <w:sz w:val="24"/>
          <w:szCs w:val="24"/>
          <w:lang w:eastAsia="pl-PL"/>
        </w:rPr>
        <w:t>Katedra Inżynierii Środowiska i Przeróbki Surowców</w:t>
      </w:r>
      <w:r w:rsidRPr="00193DD3">
        <w:rPr>
          <w:rFonts w:ascii="Times New Roman" w:hAnsi="Times New Roman"/>
          <w:color w:val="3E3D3B"/>
          <w:sz w:val="24"/>
          <w:szCs w:val="24"/>
          <w:lang w:eastAsia="pl-PL"/>
        </w:rPr>
        <w:t> </w:t>
      </w:r>
      <w:r>
        <w:rPr>
          <w:rFonts w:ascii="Times New Roman" w:hAnsi="Times New Roman"/>
          <w:color w:val="3E3D3B"/>
          <w:sz w:val="24"/>
          <w:szCs w:val="24"/>
          <w:lang w:eastAsia="pl-PL"/>
        </w:rPr>
        <w:t>Akademii Górniczo – Hutniczej im. St. Staszica w Krakowie</w:t>
      </w:r>
      <w:r w:rsidRPr="00193DD3">
        <w:rPr>
          <w:rFonts w:ascii="Times New Roman" w:hAnsi="Times New Roman"/>
          <w:color w:val="3E3D3B"/>
          <w:sz w:val="24"/>
          <w:szCs w:val="24"/>
          <w:lang w:eastAsia="pl-PL"/>
        </w:rPr>
        <w:t>.</w:t>
      </w:r>
    </w:p>
    <w:p w:rsidR="00A06813" w:rsidRPr="00193DD3" w:rsidRDefault="00A06813" w:rsidP="0085277C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3E3D3B"/>
          <w:sz w:val="24"/>
          <w:szCs w:val="24"/>
          <w:lang w:eastAsia="pl-PL"/>
        </w:rPr>
      </w:pPr>
      <w:r w:rsidRPr="00193DD3">
        <w:rPr>
          <w:rFonts w:ascii="Times New Roman" w:hAnsi="Times New Roman"/>
          <w:color w:val="3E3D3B"/>
          <w:sz w:val="24"/>
          <w:szCs w:val="24"/>
          <w:lang w:eastAsia="pl-PL"/>
        </w:rPr>
        <w:t xml:space="preserve">Konferencję patronatem honorowym objęli </w:t>
      </w:r>
      <w:r w:rsidRPr="00193DD3">
        <w:rPr>
          <w:rFonts w:ascii="Times New Roman" w:hAnsi="Times New Roman"/>
          <w:b/>
          <w:color w:val="3E3D3B"/>
          <w:sz w:val="24"/>
          <w:szCs w:val="24"/>
          <w:lang w:eastAsia="pl-PL"/>
        </w:rPr>
        <w:t>Prezes</w:t>
      </w:r>
      <w:r w:rsidRPr="00193DD3">
        <w:rPr>
          <w:rFonts w:ascii="Times New Roman" w:hAnsi="Times New Roman"/>
          <w:color w:val="3E3D3B"/>
          <w:sz w:val="24"/>
          <w:szCs w:val="24"/>
          <w:lang w:eastAsia="pl-PL"/>
        </w:rPr>
        <w:t> </w:t>
      </w:r>
      <w:r w:rsidRPr="0085277C">
        <w:rPr>
          <w:rFonts w:ascii="Times New Roman" w:hAnsi="Times New Roman"/>
          <w:b/>
          <w:bCs/>
          <w:color w:val="3E3D3B"/>
          <w:sz w:val="24"/>
          <w:szCs w:val="24"/>
          <w:lang w:eastAsia="pl-PL"/>
        </w:rPr>
        <w:t xml:space="preserve">Wojewódzkiego Funduszu Ochrony Środowiska i Gospodarki Wodnej w Krakowie </w:t>
      </w:r>
      <w:r w:rsidRPr="00193DD3">
        <w:rPr>
          <w:rFonts w:ascii="Times New Roman" w:hAnsi="Times New Roman"/>
          <w:color w:val="3E3D3B"/>
          <w:sz w:val="24"/>
          <w:szCs w:val="24"/>
          <w:lang w:eastAsia="pl-PL"/>
        </w:rPr>
        <w:t>oraz </w:t>
      </w:r>
      <w:r>
        <w:rPr>
          <w:rFonts w:ascii="Times New Roman" w:hAnsi="Times New Roman"/>
          <w:b/>
          <w:bCs/>
          <w:color w:val="3E3D3B"/>
          <w:sz w:val="24"/>
          <w:szCs w:val="24"/>
          <w:lang w:eastAsia="pl-PL"/>
        </w:rPr>
        <w:t>Prezes Fundacji dla AGH.</w:t>
      </w:r>
    </w:p>
    <w:p w:rsidR="00A06813" w:rsidRDefault="00A06813" w:rsidP="0085277C">
      <w:pPr>
        <w:jc w:val="both"/>
        <w:rPr>
          <w:rFonts w:ascii="Times New Roman" w:hAnsi="Times New Roman"/>
          <w:b/>
          <w:bCs/>
          <w:color w:val="3E3D3B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3E3D3B"/>
          <w:sz w:val="24"/>
          <w:szCs w:val="24"/>
          <w:lang w:eastAsia="pl-PL"/>
        </w:rPr>
        <w:t xml:space="preserve">Serdecznie zapraszamy do udziału w bezpłatnych Warsztatach, w trakcie których odbędzie się dyskusja oraz konsultacje eksperckie z naszymi szkoleniowcami. </w:t>
      </w:r>
    </w:p>
    <w:p w:rsidR="00A06813" w:rsidRPr="0085277C" w:rsidRDefault="00A06813" w:rsidP="008527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E3D3B"/>
          <w:sz w:val="24"/>
          <w:szCs w:val="24"/>
          <w:lang w:eastAsia="pl-PL"/>
        </w:rPr>
        <w:t xml:space="preserve">Więcej informacji na </w:t>
      </w:r>
      <w:hyperlink r:id="rId4" w:history="1">
        <w:r w:rsidRPr="00647B01">
          <w:rPr>
            <w:rStyle w:val="Hyperlink"/>
            <w:rFonts w:ascii="Times New Roman" w:hAnsi="Times New Roman"/>
            <w:b/>
            <w:bCs/>
            <w:sz w:val="24"/>
            <w:szCs w:val="24"/>
            <w:lang w:eastAsia="pl-PL"/>
          </w:rPr>
          <w:t>www.zielonestrefy.pl</w:t>
        </w:r>
      </w:hyperlink>
      <w:r>
        <w:rPr>
          <w:rFonts w:ascii="Times New Roman" w:hAnsi="Times New Roman"/>
          <w:b/>
          <w:bCs/>
          <w:color w:val="3E3D3B"/>
          <w:sz w:val="24"/>
          <w:szCs w:val="24"/>
          <w:lang w:eastAsia="pl-PL"/>
        </w:rPr>
        <w:t xml:space="preserve"> </w:t>
      </w:r>
    </w:p>
    <w:sectPr w:rsidR="00A06813" w:rsidRPr="0085277C" w:rsidSect="00FB4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DD3"/>
    <w:rsid w:val="00000E92"/>
    <w:rsid w:val="000027DD"/>
    <w:rsid w:val="00004A5E"/>
    <w:rsid w:val="000063F9"/>
    <w:rsid w:val="000071DE"/>
    <w:rsid w:val="00007612"/>
    <w:rsid w:val="00010191"/>
    <w:rsid w:val="00010544"/>
    <w:rsid w:val="000110EF"/>
    <w:rsid w:val="000110FA"/>
    <w:rsid w:val="0001232C"/>
    <w:rsid w:val="00012348"/>
    <w:rsid w:val="00012CBC"/>
    <w:rsid w:val="000133EB"/>
    <w:rsid w:val="00013816"/>
    <w:rsid w:val="000141DC"/>
    <w:rsid w:val="00014809"/>
    <w:rsid w:val="00015A8C"/>
    <w:rsid w:val="00017500"/>
    <w:rsid w:val="00017B3A"/>
    <w:rsid w:val="00022F35"/>
    <w:rsid w:val="00024B50"/>
    <w:rsid w:val="00024FFF"/>
    <w:rsid w:val="00025A03"/>
    <w:rsid w:val="00025A16"/>
    <w:rsid w:val="00030003"/>
    <w:rsid w:val="00030575"/>
    <w:rsid w:val="00030871"/>
    <w:rsid w:val="00030A04"/>
    <w:rsid w:val="0003147A"/>
    <w:rsid w:val="00031A36"/>
    <w:rsid w:val="00031DD7"/>
    <w:rsid w:val="0003312D"/>
    <w:rsid w:val="0003393F"/>
    <w:rsid w:val="00033F46"/>
    <w:rsid w:val="000344A7"/>
    <w:rsid w:val="00035224"/>
    <w:rsid w:val="00035932"/>
    <w:rsid w:val="00036554"/>
    <w:rsid w:val="00037782"/>
    <w:rsid w:val="00040127"/>
    <w:rsid w:val="000404D9"/>
    <w:rsid w:val="00040DE6"/>
    <w:rsid w:val="00040E61"/>
    <w:rsid w:val="00041B66"/>
    <w:rsid w:val="00041BD7"/>
    <w:rsid w:val="000448DF"/>
    <w:rsid w:val="00044A27"/>
    <w:rsid w:val="00044CA8"/>
    <w:rsid w:val="00044FD3"/>
    <w:rsid w:val="0004701B"/>
    <w:rsid w:val="000474A0"/>
    <w:rsid w:val="00047C36"/>
    <w:rsid w:val="00050C71"/>
    <w:rsid w:val="00052322"/>
    <w:rsid w:val="00052407"/>
    <w:rsid w:val="00052450"/>
    <w:rsid w:val="00052632"/>
    <w:rsid w:val="00052F61"/>
    <w:rsid w:val="00052F68"/>
    <w:rsid w:val="00054DD3"/>
    <w:rsid w:val="00055B89"/>
    <w:rsid w:val="00057858"/>
    <w:rsid w:val="00057A2D"/>
    <w:rsid w:val="00057AF1"/>
    <w:rsid w:val="00057B1E"/>
    <w:rsid w:val="00060440"/>
    <w:rsid w:val="0006084C"/>
    <w:rsid w:val="000618D1"/>
    <w:rsid w:val="0006499B"/>
    <w:rsid w:val="00065A9D"/>
    <w:rsid w:val="00067343"/>
    <w:rsid w:val="000678B5"/>
    <w:rsid w:val="000715B6"/>
    <w:rsid w:val="000723C2"/>
    <w:rsid w:val="000734AC"/>
    <w:rsid w:val="00073B7A"/>
    <w:rsid w:val="00073F1D"/>
    <w:rsid w:val="00074160"/>
    <w:rsid w:val="00075029"/>
    <w:rsid w:val="00076337"/>
    <w:rsid w:val="0007766E"/>
    <w:rsid w:val="00077DA9"/>
    <w:rsid w:val="00077EE5"/>
    <w:rsid w:val="0008100A"/>
    <w:rsid w:val="0008127A"/>
    <w:rsid w:val="0008227D"/>
    <w:rsid w:val="000822A6"/>
    <w:rsid w:val="0008249A"/>
    <w:rsid w:val="0008337A"/>
    <w:rsid w:val="000834A0"/>
    <w:rsid w:val="000838E9"/>
    <w:rsid w:val="00083D9D"/>
    <w:rsid w:val="000854BE"/>
    <w:rsid w:val="0008618B"/>
    <w:rsid w:val="0008644A"/>
    <w:rsid w:val="00086AE5"/>
    <w:rsid w:val="00086BC9"/>
    <w:rsid w:val="00087953"/>
    <w:rsid w:val="000904C7"/>
    <w:rsid w:val="00090A24"/>
    <w:rsid w:val="00091658"/>
    <w:rsid w:val="000916FA"/>
    <w:rsid w:val="00093D30"/>
    <w:rsid w:val="00094AAC"/>
    <w:rsid w:val="00094DCA"/>
    <w:rsid w:val="00096B50"/>
    <w:rsid w:val="00096E12"/>
    <w:rsid w:val="000A0447"/>
    <w:rsid w:val="000A2E56"/>
    <w:rsid w:val="000A377B"/>
    <w:rsid w:val="000A38A1"/>
    <w:rsid w:val="000A4123"/>
    <w:rsid w:val="000A534B"/>
    <w:rsid w:val="000B0C0B"/>
    <w:rsid w:val="000B0CCB"/>
    <w:rsid w:val="000B1336"/>
    <w:rsid w:val="000B1DBB"/>
    <w:rsid w:val="000B2306"/>
    <w:rsid w:val="000B2FB5"/>
    <w:rsid w:val="000B5ED1"/>
    <w:rsid w:val="000B6D88"/>
    <w:rsid w:val="000C1DF8"/>
    <w:rsid w:val="000C2A9B"/>
    <w:rsid w:val="000C37CF"/>
    <w:rsid w:val="000C3C6D"/>
    <w:rsid w:val="000C5D7F"/>
    <w:rsid w:val="000C5FED"/>
    <w:rsid w:val="000C69ED"/>
    <w:rsid w:val="000C7994"/>
    <w:rsid w:val="000D06A8"/>
    <w:rsid w:val="000D1B46"/>
    <w:rsid w:val="000D432C"/>
    <w:rsid w:val="000D44A2"/>
    <w:rsid w:val="000D6B70"/>
    <w:rsid w:val="000D70DD"/>
    <w:rsid w:val="000D7AB6"/>
    <w:rsid w:val="000E0543"/>
    <w:rsid w:val="000E0A93"/>
    <w:rsid w:val="000E1972"/>
    <w:rsid w:val="000E5207"/>
    <w:rsid w:val="000E5B11"/>
    <w:rsid w:val="000E61D0"/>
    <w:rsid w:val="000E6A58"/>
    <w:rsid w:val="000E7EFC"/>
    <w:rsid w:val="000F1C2C"/>
    <w:rsid w:val="000F203A"/>
    <w:rsid w:val="000F28FB"/>
    <w:rsid w:val="000F4A78"/>
    <w:rsid w:val="000F58D6"/>
    <w:rsid w:val="000F5AFE"/>
    <w:rsid w:val="000F5D19"/>
    <w:rsid w:val="000F77E8"/>
    <w:rsid w:val="001001C2"/>
    <w:rsid w:val="001006DB"/>
    <w:rsid w:val="001007B1"/>
    <w:rsid w:val="00100B07"/>
    <w:rsid w:val="00100D30"/>
    <w:rsid w:val="001018A7"/>
    <w:rsid w:val="001020E1"/>
    <w:rsid w:val="00102280"/>
    <w:rsid w:val="0010235A"/>
    <w:rsid w:val="00102DE0"/>
    <w:rsid w:val="00103689"/>
    <w:rsid w:val="00104DB3"/>
    <w:rsid w:val="00104E8F"/>
    <w:rsid w:val="0010594E"/>
    <w:rsid w:val="0010614C"/>
    <w:rsid w:val="00106987"/>
    <w:rsid w:val="00107117"/>
    <w:rsid w:val="001109CD"/>
    <w:rsid w:val="00111176"/>
    <w:rsid w:val="001115EF"/>
    <w:rsid w:val="00111B78"/>
    <w:rsid w:val="00111CAD"/>
    <w:rsid w:val="0011446D"/>
    <w:rsid w:val="00114F45"/>
    <w:rsid w:val="00115B24"/>
    <w:rsid w:val="001174DF"/>
    <w:rsid w:val="00117744"/>
    <w:rsid w:val="00117955"/>
    <w:rsid w:val="00117DD4"/>
    <w:rsid w:val="0012025F"/>
    <w:rsid w:val="00120AAA"/>
    <w:rsid w:val="00120D57"/>
    <w:rsid w:val="0012232F"/>
    <w:rsid w:val="00122C58"/>
    <w:rsid w:val="001249BB"/>
    <w:rsid w:val="00124D79"/>
    <w:rsid w:val="001251FF"/>
    <w:rsid w:val="00125CFD"/>
    <w:rsid w:val="00130BCB"/>
    <w:rsid w:val="00131214"/>
    <w:rsid w:val="00133535"/>
    <w:rsid w:val="00133629"/>
    <w:rsid w:val="001343E4"/>
    <w:rsid w:val="001344D5"/>
    <w:rsid w:val="0013535A"/>
    <w:rsid w:val="001355D5"/>
    <w:rsid w:val="00135B28"/>
    <w:rsid w:val="001367CB"/>
    <w:rsid w:val="00137223"/>
    <w:rsid w:val="001374FA"/>
    <w:rsid w:val="001378BE"/>
    <w:rsid w:val="00137D3F"/>
    <w:rsid w:val="00140803"/>
    <w:rsid w:val="00140AF5"/>
    <w:rsid w:val="00140B58"/>
    <w:rsid w:val="00141B9C"/>
    <w:rsid w:val="00143704"/>
    <w:rsid w:val="001438CA"/>
    <w:rsid w:val="00143BC5"/>
    <w:rsid w:val="001445EF"/>
    <w:rsid w:val="00144944"/>
    <w:rsid w:val="00144C59"/>
    <w:rsid w:val="001455C9"/>
    <w:rsid w:val="001479DE"/>
    <w:rsid w:val="001542B1"/>
    <w:rsid w:val="001546AF"/>
    <w:rsid w:val="001550D0"/>
    <w:rsid w:val="0015587F"/>
    <w:rsid w:val="00155BBB"/>
    <w:rsid w:val="00156CF8"/>
    <w:rsid w:val="0015723F"/>
    <w:rsid w:val="00157BE8"/>
    <w:rsid w:val="00160B60"/>
    <w:rsid w:val="00160D03"/>
    <w:rsid w:val="0016159B"/>
    <w:rsid w:val="00161ABD"/>
    <w:rsid w:val="0016289B"/>
    <w:rsid w:val="0016316F"/>
    <w:rsid w:val="0016337B"/>
    <w:rsid w:val="00163FAD"/>
    <w:rsid w:val="001640EE"/>
    <w:rsid w:val="00164645"/>
    <w:rsid w:val="00164977"/>
    <w:rsid w:val="00165695"/>
    <w:rsid w:val="00166FDA"/>
    <w:rsid w:val="00170A25"/>
    <w:rsid w:val="00171A7B"/>
    <w:rsid w:val="00172ECD"/>
    <w:rsid w:val="0017489D"/>
    <w:rsid w:val="00174C19"/>
    <w:rsid w:val="001756D3"/>
    <w:rsid w:val="00176500"/>
    <w:rsid w:val="00176DD1"/>
    <w:rsid w:val="00176F14"/>
    <w:rsid w:val="00177CE9"/>
    <w:rsid w:val="00177DFE"/>
    <w:rsid w:val="001806A4"/>
    <w:rsid w:val="00180C17"/>
    <w:rsid w:val="00181A0C"/>
    <w:rsid w:val="00181AFA"/>
    <w:rsid w:val="00181FCF"/>
    <w:rsid w:val="0018202B"/>
    <w:rsid w:val="001838E5"/>
    <w:rsid w:val="00183DF6"/>
    <w:rsid w:val="001845E1"/>
    <w:rsid w:val="00184887"/>
    <w:rsid w:val="00185513"/>
    <w:rsid w:val="00190820"/>
    <w:rsid w:val="00190C98"/>
    <w:rsid w:val="00192C1C"/>
    <w:rsid w:val="00192DF9"/>
    <w:rsid w:val="00193DD3"/>
    <w:rsid w:val="0019440A"/>
    <w:rsid w:val="001947EF"/>
    <w:rsid w:val="0019482F"/>
    <w:rsid w:val="00194F75"/>
    <w:rsid w:val="00195118"/>
    <w:rsid w:val="001952E0"/>
    <w:rsid w:val="001955EF"/>
    <w:rsid w:val="0019574D"/>
    <w:rsid w:val="00196FA3"/>
    <w:rsid w:val="001A07ED"/>
    <w:rsid w:val="001A16E9"/>
    <w:rsid w:val="001A189E"/>
    <w:rsid w:val="001A2593"/>
    <w:rsid w:val="001A272D"/>
    <w:rsid w:val="001A2EF1"/>
    <w:rsid w:val="001A397B"/>
    <w:rsid w:val="001A3B0A"/>
    <w:rsid w:val="001A41AF"/>
    <w:rsid w:val="001A4978"/>
    <w:rsid w:val="001A56D4"/>
    <w:rsid w:val="001A7440"/>
    <w:rsid w:val="001A7827"/>
    <w:rsid w:val="001B1A4D"/>
    <w:rsid w:val="001B2270"/>
    <w:rsid w:val="001B27EA"/>
    <w:rsid w:val="001B5BEF"/>
    <w:rsid w:val="001B5DE6"/>
    <w:rsid w:val="001B62CB"/>
    <w:rsid w:val="001B7F9F"/>
    <w:rsid w:val="001C0C65"/>
    <w:rsid w:val="001C1214"/>
    <w:rsid w:val="001C17B8"/>
    <w:rsid w:val="001C3D67"/>
    <w:rsid w:val="001C3E33"/>
    <w:rsid w:val="001C4BAF"/>
    <w:rsid w:val="001C4EEE"/>
    <w:rsid w:val="001C518F"/>
    <w:rsid w:val="001C66A4"/>
    <w:rsid w:val="001C7A8A"/>
    <w:rsid w:val="001D0C77"/>
    <w:rsid w:val="001D13D0"/>
    <w:rsid w:val="001D35BF"/>
    <w:rsid w:val="001D5561"/>
    <w:rsid w:val="001D7554"/>
    <w:rsid w:val="001E1E89"/>
    <w:rsid w:val="001E2270"/>
    <w:rsid w:val="001E4BAC"/>
    <w:rsid w:val="001E4D81"/>
    <w:rsid w:val="001E5589"/>
    <w:rsid w:val="001E5CCC"/>
    <w:rsid w:val="001E62DE"/>
    <w:rsid w:val="001E6D21"/>
    <w:rsid w:val="001F033B"/>
    <w:rsid w:val="001F313C"/>
    <w:rsid w:val="001F325B"/>
    <w:rsid w:val="001F3D4D"/>
    <w:rsid w:val="001F4021"/>
    <w:rsid w:val="001F4C7F"/>
    <w:rsid w:val="001F4D71"/>
    <w:rsid w:val="001F61CD"/>
    <w:rsid w:val="001F6320"/>
    <w:rsid w:val="002000CA"/>
    <w:rsid w:val="002007A6"/>
    <w:rsid w:val="00200D52"/>
    <w:rsid w:val="002010C5"/>
    <w:rsid w:val="00203F92"/>
    <w:rsid w:val="0020475A"/>
    <w:rsid w:val="00204EF1"/>
    <w:rsid w:val="00206EDB"/>
    <w:rsid w:val="0020762D"/>
    <w:rsid w:val="002078E9"/>
    <w:rsid w:val="0021090A"/>
    <w:rsid w:val="00210B2D"/>
    <w:rsid w:val="002112E6"/>
    <w:rsid w:val="002115E3"/>
    <w:rsid w:val="00212BC1"/>
    <w:rsid w:val="0021358F"/>
    <w:rsid w:val="00214517"/>
    <w:rsid w:val="0021652A"/>
    <w:rsid w:val="00220600"/>
    <w:rsid w:val="00220855"/>
    <w:rsid w:val="00220FB7"/>
    <w:rsid w:val="00221B2C"/>
    <w:rsid w:val="00221F0E"/>
    <w:rsid w:val="0022290B"/>
    <w:rsid w:val="00225A56"/>
    <w:rsid w:val="00227E25"/>
    <w:rsid w:val="002303BD"/>
    <w:rsid w:val="00230D07"/>
    <w:rsid w:val="00230E6E"/>
    <w:rsid w:val="0023224B"/>
    <w:rsid w:val="002323A0"/>
    <w:rsid w:val="00232AD0"/>
    <w:rsid w:val="00232F10"/>
    <w:rsid w:val="002334FC"/>
    <w:rsid w:val="00233BCE"/>
    <w:rsid w:val="00233D16"/>
    <w:rsid w:val="002365C9"/>
    <w:rsid w:val="00241696"/>
    <w:rsid w:val="002431B8"/>
    <w:rsid w:val="0024495B"/>
    <w:rsid w:val="00244A06"/>
    <w:rsid w:val="002456D7"/>
    <w:rsid w:val="00245769"/>
    <w:rsid w:val="002468E6"/>
    <w:rsid w:val="00246D9F"/>
    <w:rsid w:val="00247309"/>
    <w:rsid w:val="002476E5"/>
    <w:rsid w:val="002525A7"/>
    <w:rsid w:val="00253507"/>
    <w:rsid w:val="00253A74"/>
    <w:rsid w:val="002544C8"/>
    <w:rsid w:val="00254F2E"/>
    <w:rsid w:val="00256434"/>
    <w:rsid w:val="00256D08"/>
    <w:rsid w:val="002571E0"/>
    <w:rsid w:val="00257E3F"/>
    <w:rsid w:val="00261654"/>
    <w:rsid w:val="00261BB8"/>
    <w:rsid w:val="00261DEE"/>
    <w:rsid w:val="0026478A"/>
    <w:rsid w:val="0026538F"/>
    <w:rsid w:val="00267AD5"/>
    <w:rsid w:val="00271D36"/>
    <w:rsid w:val="002724C5"/>
    <w:rsid w:val="00272DFB"/>
    <w:rsid w:val="00272F9C"/>
    <w:rsid w:val="00273237"/>
    <w:rsid w:val="00273844"/>
    <w:rsid w:val="00273A2C"/>
    <w:rsid w:val="00274EB0"/>
    <w:rsid w:val="00274F67"/>
    <w:rsid w:val="002778A0"/>
    <w:rsid w:val="002778C4"/>
    <w:rsid w:val="0028062E"/>
    <w:rsid w:val="00282408"/>
    <w:rsid w:val="00282A3D"/>
    <w:rsid w:val="00282C3E"/>
    <w:rsid w:val="002835B6"/>
    <w:rsid w:val="00285BBD"/>
    <w:rsid w:val="002868D6"/>
    <w:rsid w:val="00286D27"/>
    <w:rsid w:val="002873FF"/>
    <w:rsid w:val="0028741D"/>
    <w:rsid w:val="00287D40"/>
    <w:rsid w:val="002904E0"/>
    <w:rsid w:val="00292047"/>
    <w:rsid w:val="002934F9"/>
    <w:rsid w:val="00294129"/>
    <w:rsid w:val="002943A3"/>
    <w:rsid w:val="002946F4"/>
    <w:rsid w:val="00294A32"/>
    <w:rsid w:val="0029515E"/>
    <w:rsid w:val="002957B2"/>
    <w:rsid w:val="00295EBE"/>
    <w:rsid w:val="00296307"/>
    <w:rsid w:val="00297785"/>
    <w:rsid w:val="00297967"/>
    <w:rsid w:val="00297FD2"/>
    <w:rsid w:val="002A145B"/>
    <w:rsid w:val="002A1DC2"/>
    <w:rsid w:val="002A3BF3"/>
    <w:rsid w:val="002A4DC4"/>
    <w:rsid w:val="002A522E"/>
    <w:rsid w:val="002A6446"/>
    <w:rsid w:val="002A77CE"/>
    <w:rsid w:val="002A7A95"/>
    <w:rsid w:val="002B1E80"/>
    <w:rsid w:val="002B1F9A"/>
    <w:rsid w:val="002B26DC"/>
    <w:rsid w:val="002B3136"/>
    <w:rsid w:val="002B348A"/>
    <w:rsid w:val="002B457F"/>
    <w:rsid w:val="002B4CD9"/>
    <w:rsid w:val="002B5132"/>
    <w:rsid w:val="002B5905"/>
    <w:rsid w:val="002B6206"/>
    <w:rsid w:val="002B68EE"/>
    <w:rsid w:val="002B74B3"/>
    <w:rsid w:val="002C0773"/>
    <w:rsid w:val="002C091A"/>
    <w:rsid w:val="002C171B"/>
    <w:rsid w:val="002C1C33"/>
    <w:rsid w:val="002C2F57"/>
    <w:rsid w:val="002C41BC"/>
    <w:rsid w:val="002C4ED2"/>
    <w:rsid w:val="002C5630"/>
    <w:rsid w:val="002C580B"/>
    <w:rsid w:val="002C5C33"/>
    <w:rsid w:val="002D00FC"/>
    <w:rsid w:val="002D02FC"/>
    <w:rsid w:val="002D116C"/>
    <w:rsid w:val="002D1E45"/>
    <w:rsid w:val="002D1F99"/>
    <w:rsid w:val="002D432C"/>
    <w:rsid w:val="002D4CDA"/>
    <w:rsid w:val="002D5B1F"/>
    <w:rsid w:val="002D5F77"/>
    <w:rsid w:val="002D6EF6"/>
    <w:rsid w:val="002D7A68"/>
    <w:rsid w:val="002D7DC3"/>
    <w:rsid w:val="002E15E2"/>
    <w:rsid w:val="002E2F36"/>
    <w:rsid w:val="002E3479"/>
    <w:rsid w:val="002E3E66"/>
    <w:rsid w:val="002E493A"/>
    <w:rsid w:val="002E4C71"/>
    <w:rsid w:val="002E4DD8"/>
    <w:rsid w:val="002E5207"/>
    <w:rsid w:val="002E5FAA"/>
    <w:rsid w:val="002E76AC"/>
    <w:rsid w:val="002E7D03"/>
    <w:rsid w:val="002F0CB4"/>
    <w:rsid w:val="002F11E8"/>
    <w:rsid w:val="002F1610"/>
    <w:rsid w:val="002F21D1"/>
    <w:rsid w:val="002F2618"/>
    <w:rsid w:val="002F32F3"/>
    <w:rsid w:val="002F3AA8"/>
    <w:rsid w:val="002F4616"/>
    <w:rsid w:val="002F480B"/>
    <w:rsid w:val="002F486A"/>
    <w:rsid w:val="002F4E50"/>
    <w:rsid w:val="002F61BA"/>
    <w:rsid w:val="002F6662"/>
    <w:rsid w:val="00300563"/>
    <w:rsid w:val="00300E9E"/>
    <w:rsid w:val="00301B71"/>
    <w:rsid w:val="00302916"/>
    <w:rsid w:val="00303854"/>
    <w:rsid w:val="003046FD"/>
    <w:rsid w:val="0030488E"/>
    <w:rsid w:val="00305B8B"/>
    <w:rsid w:val="003070A3"/>
    <w:rsid w:val="00307A00"/>
    <w:rsid w:val="003105F7"/>
    <w:rsid w:val="00311E96"/>
    <w:rsid w:val="003135F5"/>
    <w:rsid w:val="00313FFB"/>
    <w:rsid w:val="00315D2F"/>
    <w:rsid w:val="003163D4"/>
    <w:rsid w:val="0031780B"/>
    <w:rsid w:val="00320D48"/>
    <w:rsid w:val="00321D06"/>
    <w:rsid w:val="00322285"/>
    <w:rsid w:val="00322856"/>
    <w:rsid w:val="00322859"/>
    <w:rsid w:val="00323C78"/>
    <w:rsid w:val="0032460A"/>
    <w:rsid w:val="00324ADF"/>
    <w:rsid w:val="0032551C"/>
    <w:rsid w:val="003262CA"/>
    <w:rsid w:val="003267ED"/>
    <w:rsid w:val="003270AB"/>
    <w:rsid w:val="00330A9D"/>
    <w:rsid w:val="00331345"/>
    <w:rsid w:val="00331E31"/>
    <w:rsid w:val="00332515"/>
    <w:rsid w:val="0033456E"/>
    <w:rsid w:val="003347D5"/>
    <w:rsid w:val="003358E2"/>
    <w:rsid w:val="0033628C"/>
    <w:rsid w:val="0033788C"/>
    <w:rsid w:val="00337A53"/>
    <w:rsid w:val="00340298"/>
    <w:rsid w:val="00341732"/>
    <w:rsid w:val="00341C9E"/>
    <w:rsid w:val="0034240B"/>
    <w:rsid w:val="00342946"/>
    <w:rsid w:val="00343089"/>
    <w:rsid w:val="00343B70"/>
    <w:rsid w:val="00344018"/>
    <w:rsid w:val="003447AD"/>
    <w:rsid w:val="00345345"/>
    <w:rsid w:val="0034592C"/>
    <w:rsid w:val="00346FFF"/>
    <w:rsid w:val="00347B9A"/>
    <w:rsid w:val="00350FC3"/>
    <w:rsid w:val="00351E60"/>
    <w:rsid w:val="00352050"/>
    <w:rsid w:val="0035239D"/>
    <w:rsid w:val="0035253D"/>
    <w:rsid w:val="00352669"/>
    <w:rsid w:val="003528F1"/>
    <w:rsid w:val="00352C7F"/>
    <w:rsid w:val="00353C3A"/>
    <w:rsid w:val="003548DB"/>
    <w:rsid w:val="00355294"/>
    <w:rsid w:val="00355CDE"/>
    <w:rsid w:val="003569EC"/>
    <w:rsid w:val="00360135"/>
    <w:rsid w:val="003603E6"/>
    <w:rsid w:val="00361157"/>
    <w:rsid w:val="00363C05"/>
    <w:rsid w:val="00363EBD"/>
    <w:rsid w:val="00364268"/>
    <w:rsid w:val="0036542C"/>
    <w:rsid w:val="00366CA8"/>
    <w:rsid w:val="0036721B"/>
    <w:rsid w:val="003707B5"/>
    <w:rsid w:val="003707BB"/>
    <w:rsid w:val="003745AB"/>
    <w:rsid w:val="00374641"/>
    <w:rsid w:val="00374C68"/>
    <w:rsid w:val="003759DC"/>
    <w:rsid w:val="00375BC7"/>
    <w:rsid w:val="00375C45"/>
    <w:rsid w:val="00375F6B"/>
    <w:rsid w:val="00376ABF"/>
    <w:rsid w:val="00376F8E"/>
    <w:rsid w:val="00377A6F"/>
    <w:rsid w:val="0038066E"/>
    <w:rsid w:val="003806C8"/>
    <w:rsid w:val="00380EDE"/>
    <w:rsid w:val="00380F9A"/>
    <w:rsid w:val="0038130E"/>
    <w:rsid w:val="003818FB"/>
    <w:rsid w:val="00381E55"/>
    <w:rsid w:val="00382580"/>
    <w:rsid w:val="003839E0"/>
    <w:rsid w:val="00383F8F"/>
    <w:rsid w:val="003847BC"/>
    <w:rsid w:val="003849E5"/>
    <w:rsid w:val="00386036"/>
    <w:rsid w:val="0038697D"/>
    <w:rsid w:val="003905D8"/>
    <w:rsid w:val="00391606"/>
    <w:rsid w:val="00391ECF"/>
    <w:rsid w:val="00392352"/>
    <w:rsid w:val="00394366"/>
    <w:rsid w:val="00397696"/>
    <w:rsid w:val="00397E9C"/>
    <w:rsid w:val="003A0474"/>
    <w:rsid w:val="003A08C7"/>
    <w:rsid w:val="003A292A"/>
    <w:rsid w:val="003A3C5A"/>
    <w:rsid w:val="003A5B09"/>
    <w:rsid w:val="003A6C08"/>
    <w:rsid w:val="003A6CD1"/>
    <w:rsid w:val="003A6EA3"/>
    <w:rsid w:val="003A718A"/>
    <w:rsid w:val="003B00A9"/>
    <w:rsid w:val="003B0E3F"/>
    <w:rsid w:val="003B344A"/>
    <w:rsid w:val="003B3E07"/>
    <w:rsid w:val="003B402D"/>
    <w:rsid w:val="003B4175"/>
    <w:rsid w:val="003B420E"/>
    <w:rsid w:val="003B4DC4"/>
    <w:rsid w:val="003B532F"/>
    <w:rsid w:val="003B5DDB"/>
    <w:rsid w:val="003B7A4C"/>
    <w:rsid w:val="003B7BC9"/>
    <w:rsid w:val="003B7ED1"/>
    <w:rsid w:val="003C1731"/>
    <w:rsid w:val="003C1988"/>
    <w:rsid w:val="003C1B75"/>
    <w:rsid w:val="003C2755"/>
    <w:rsid w:val="003C2F8B"/>
    <w:rsid w:val="003C383F"/>
    <w:rsid w:val="003C3C36"/>
    <w:rsid w:val="003C5D89"/>
    <w:rsid w:val="003C5EA1"/>
    <w:rsid w:val="003C68E5"/>
    <w:rsid w:val="003C6BA0"/>
    <w:rsid w:val="003C734F"/>
    <w:rsid w:val="003D1726"/>
    <w:rsid w:val="003D2394"/>
    <w:rsid w:val="003D4AF9"/>
    <w:rsid w:val="003D510A"/>
    <w:rsid w:val="003D5E07"/>
    <w:rsid w:val="003D6692"/>
    <w:rsid w:val="003E007C"/>
    <w:rsid w:val="003E0505"/>
    <w:rsid w:val="003E475F"/>
    <w:rsid w:val="003E55DA"/>
    <w:rsid w:val="003E6B1B"/>
    <w:rsid w:val="003E6EFA"/>
    <w:rsid w:val="003F18F3"/>
    <w:rsid w:val="003F1F1B"/>
    <w:rsid w:val="003F208B"/>
    <w:rsid w:val="003F35B0"/>
    <w:rsid w:val="003F3D1F"/>
    <w:rsid w:val="003F5F19"/>
    <w:rsid w:val="003F6587"/>
    <w:rsid w:val="003F67F0"/>
    <w:rsid w:val="003F7071"/>
    <w:rsid w:val="00400B49"/>
    <w:rsid w:val="0040100D"/>
    <w:rsid w:val="0040271F"/>
    <w:rsid w:val="00402A3E"/>
    <w:rsid w:val="00403DD0"/>
    <w:rsid w:val="00403E70"/>
    <w:rsid w:val="00404D6F"/>
    <w:rsid w:val="00404EF8"/>
    <w:rsid w:val="00405E4B"/>
    <w:rsid w:val="00405F92"/>
    <w:rsid w:val="00407A42"/>
    <w:rsid w:val="0041041B"/>
    <w:rsid w:val="004106FA"/>
    <w:rsid w:val="00411CFB"/>
    <w:rsid w:val="004125F8"/>
    <w:rsid w:val="00413532"/>
    <w:rsid w:val="00413D74"/>
    <w:rsid w:val="00413E31"/>
    <w:rsid w:val="004142F6"/>
    <w:rsid w:val="00414409"/>
    <w:rsid w:val="004149D1"/>
    <w:rsid w:val="00414D02"/>
    <w:rsid w:val="00415678"/>
    <w:rsid w:val="00415F7A"/>
    <w:rsid w:val="00416977"/>
    <w:rsid w:val="004169DE"/>
    <w:rsid w:val="0041777F"/>
    <w:rsid w:val="00421F3E"/>
    <w:rsid w:val="0042316F"/>
    <w:rsid w:val="00423B53"/>
    <w:rsid w:val="004244D8"/>
    <w:rsid w:val="00425E4A"/>
    <w:rsid w:val="0043124F"/>
    <w:rsid w:val="00432146"/>
    <w:rsid w:val="004322BB"/>
    <w:rsid w:val="00432A14"/>
    <w:rsid w:val="0043357D"/>
    <w:rsid w:val="0043379A"/>
    <w:rsid w:val="004368D7"/>
    <w:rsid w:val="0043788B"/>
    <w:rsid w:val="004417A8"/>
    <w:rsid w:val="004425CD"/>
    <w:rsid w:val="0044323B"/>
    <w:rsid w:val="0044332D"/>
    <w:rsid w:val="00443ECC"/>
    <w:rsid w:val="00443F28"/>
    <w:rsid w:val="00444794"/>
    <w:rsid w:val="0044492B"/>
    <w:rsid w:val="00444CC1"/>
    <w:rsid w:val="00446413"/>
    <w:rsid w:val="00447572"/>
    <w:rsid w:val="00447D08"/>
    <w:rsid w:val="004507DB"/>
    <w:rsid w:val="00451996"/>
    <w:rsid w:val="00451B01"/>
    <w:rsid w:val="00451E5C"/>
    <w:rsid w:val="0045374C"/>
    <w:rsid w:val="00453B38"/>
    <w:rsid w:val="00453DFB"/>
    <w:rsid w:val="004546C4"/>
    <w:rsid w:val="00455A9D"/>
    <w:rsid w:val="00455EC4"/>
    <w:rsid w:val="004562BC"/>
    <w:rsid w:val="00456844"/>
    <w:rsid w:val="00457920"/>
    <w:rsid w:val="00461157"/>
    <w:rsid w:val="004627C2"/>
    <w:rsid w:val="00463550"/>
    <w:rsid w:val="00464268"/>
    <w:rsid w:val="004647F8"/>
    <w:rsid w:val="00464E6F"/>
    <w:rsid w:val="00465AF0"/>
    <w:rsid w:val="00465B22"/>
    <w:rsid w:val="00465E49"/>
    <w:rsid w:val="004662BB"/>
    <w:rsid w:val="00466D2A"/>
    <w:rsid w:val="00466ED8"/>
    <w:rsid w:val="00472B90"/>
    <w:rsid w:val="004731F1"/>
    <w:rsid w:val="004736B8"/>
    <w:rsid w:val="00473B37"/>
    <w:rsid w:val="00476625"/>
    <w:rsid w:val="004770E9"/>
    <w:rsid w:val="00477AE2"/>
    <w:rsid w:val="004813A3"/>
    <w:rsid w:val="0048200D"/>
    <w:rsid w:val="00482E91"/>
    <w:rsid w:val="004830F2"/>
    <w:rsid w:val="0048398E"/>
    <w:rsid w:val="00484166"/>
    <w:rsid w:val="004849CF"/>
    <w:rsid w:val="00484A99"/>
    <w:rsid w:val="00484EC5"/>
    <w:rsid w:val="00486024"/>
    <w:rsid w:val="0048632B"/>
    <w:rsid w:val="00486F6A"/>
    <w:rsid w:val="00487996"/>
    <w:rsid w:val="0049057D"/>
    <w:rsid w:val="00490AE1"/>
    <w:rsid w:val="00491534"/>
    <w:rsid w:val="004925C6"/>
    <w:rsid w:val="0049275A"/>
    <w:rsid w:val="004930B5"/>
    <w:rsid w:val="004932EC"/>
    <w:rsid w:val="00493367"/>
    <w:rsid w:val="00494702"/>
    <w:rsid w:val="004948A5"/>
    <w:rsid w:val="00494DC7"/>
    <w:rsid w:val="00495025"/>
    <w:rsid w:val="00496D96"/>
    <w:rsid w:val="00497A88"/>
    <w:rsid w:val="004A06FE"/>
    <w:rsid w:val="004A310F"/>
    <w:rsid w:val="004A45EB"/>
    <w:rsid w:val="004A5634"/>
    <w:rsid w:val="004A56F3"/>
    <w:rsid w:val="004A7E26"/>
    <w:rsid w:val="004B05EA"/>
    <w:rsid w:val="004B1CF8"/>
    <w:rsid w:val="004B2411"/>
    <w:rsid w:val="004B2F36"/>
    <w:rsid w:val="004B2FC7"/>
    <w:rsid w:val="004B30CA"/>
    <w:rsid w:val="004B312C"/>
    <w:rsid w:val="004B351E"/>
    <w:rsid w:val="004B43FC"/>
    <w:rsid w:val="004B457F"/>
    <w:rsid w:val="004B47E1"/>
    <w:rsid w:val="004B5F10"/>
    <w:rsid w:val="004B6BC8"/>
    <w:rsid w:val="004C059F"/>
    <w:rsid w:val="004C2D0E"/>
    <w:rsid w:val="004C45A3"/>
    <w:rsid w:val="004C4D23"/>
    <w:rsid w:val="004C542C"/>
    <w:rsid w:val="004C561B"/>
    <w:rsid w:val="004C5C5A"/>
    <w:rsid w:val="004C5F8F"/>
    <w:rsid w:val="004C79DE"/>
    <w:rsid w:val="004C7D8A"/>
    <w:rsid w:val="004D0307"/>
    <w:rsid w:val="004D116A"/>
    <w:rsid w:val="004D127F"/>
    <w:rsid w:val="004D21AE"/>
    <w:rsid w:val="004D2BAD"/>
    <w:rsid w:val="004D3E48"/>
    <w:rsid w:val="004D4AFA"/>
    <w:rsid w:val="004D52DB"/>
    <w:rsid w:val="004D7CFA"/>
    <w:rsid w:val="004E0FC9"/>
    <w:rsid w:val="004E152C"/>
    <w:rsid w:val="004E22C9"/>
    <w:rsid w:val="004E27FB"/>
    <w:rsid w:val="004E32FE"/>
    <w:rsid w:val="004E348D"/>
    <w:rsid w:val="004E3917"/>
    <w:rsid w:val="004E43C9"/>
    <w:rsid w:val="004E4897"/>
    <w:rsid w:val="004E5182"/>
    <w:rsid w:val="004E5298"/>
    <w:rsid w:val="004E7372"/>
    <w:rsid w:val="004F02C2"/>
    <w:rsid w:val="004F03A2"/>
    <w:rsid w:val="004F1561"/>
    <w:rsid w:val="004F2106"/>
    <w:rsid w:val="004F2B94"/>
    <w:rsid w:val="004F3D5E"/>
    <w:rsid w:val="004F4BF9"/>
    <w:rsid w:val="004F60FD"/>
    <w:rsid w:val="004F6136"/>
    <w:rsid w:val="004F6E7F"/>
    <w:rsid w:val="004F703E"/>
    <w:rsid w:val="004F7E1F"/>
    <w:rsid w:val="00500157"/>
    <w:rsid w:val="0050073D"/>
    <w:rsid w:val="00501F7A"/>
    <w:rsid w:val="005024CA"/>
    <w:rsid w:val="00504B81"/>
    <w:rsid w:val="00504C46"/>
    <w:rsid w:val="00505C77"/>
    <w:rsid w:val="00507419"/>
    <w:rsid w:val="00513632"/>
    <w:rsid w:val="00514900"/>
    <w:rsid w:val="00514BBE"/>
    <w:rsid w:val="00515E63"/>
    <w:rsid w:val="005219ED"/>
    <w:rsid w:val="00522B3E"/>
    <w:rsid w:val="00523862"/>
    <w:rsid w:val="005252E7"/>
    <w:rsid w:val="0052707E"/>
    <w:rsid w:val="00527A28"/>
    <w:rsid w:val="00527E8C"/>
    <w:rsid w:val="00530E41"/>
    <w:rsid w:val="00531239"/>
    <w:rsid w:val="00535A40"/>
    <w:rsid w:val="00537460"/>
    <w:rsid w:val="005374DF"/>
    <w:rsid w:val="0053768D"/>
    <w:rsid w:val="0054082C"/>
    <w:rsid w:val="00541633"/>
    <w:rsid w:val="00541B45"/>
    <w:rsid w:val="0054446A"/>
    <w:rsid w:val="00544AB5"/>
    <w:rsid w:val="00544D8D"/>
    <w:rsid w:val="005454C8"/>
    <w:rsid w:val="005459B0"/>
    <w:rsid w:val="0054744A"/>
    <w:rsid w:val="0055011C"/>
    <w:rsid w:val="00550753"/>
    <w:rsid w:val="00550C49"/>
    <w:rsid w:val="0055146E"/>
    <w:rsid w:val="00551698"/>
    <w:rsid w:val="00551D75"/>
    <w:rsid w:val="00552F59"/>
    <w:rsid w:val="00553E7B"/>
    <w:rsid w:val="0055446D"/>
    <w:rsid w:val="005547D1"/>
    <w:rsid w:val="00555709"/>
    <w:rsid w:val="005572BF"/>
    <w:rsid w:val="00557E01"/>
    <w:rsid w:val="0056160A"/>
    <w:rsid w:val="005619F2"/>
    <w:rsid w:val="005641B3"/>
    <w:rsid w:val="00564913"/>
    <w:rsid w:val="0056662E"/>
    <w:rsid w:val="00567141"/>
    <w:rsid w:val="00570AC6"/>
    <w:rsid w:val="00571445"/>
    <w:rsid w:val="005721DF"/>
    <w:rsid w:val="00572C98"/>
    <w:rsid w:val="00572DD6"/>
    <w:rsid w:val="005756C0"/>
    <w:rsid w:val="00575770"/>
    <w:rsid w:val="00575AF4"/>
    <w:rsid w:val="0057694C"/>
    <w:rsid w:val="0057703B"/>
    <w:rsid w:val="00580B1D"/>
    <w:rsid w:val="00582034"/>
    <w:rsid w:val="00583CD9"/>
    <w:rsid w:val="0058517B"/>
    <w:rsid w:val="0058518D"/>
    <w:rsid w:val="00585236"/>
    <w:rsid w:val="005871B7"/>
    <w:rsid w:val="00590AD9"/>
    <w:rsid w:val="00590BBC"/>
    <w:rsid w:val="00591591"/>
    <w:rsid w:val="0059207D"/>
    <w:rsid w:val="0059312C"/>
    <w:rsid w:val="005938C5"/>
    <w:rsid w:val="00594262"/>
    <w:rsid w:val="00594617"/>
    <w:rsid w:val="005947FB"/>
    <w:rsid w:val="00594844"/>
    <w:rsid w:val="005955FA"/>
    <w:rsid w:val="005956A6"/>
    <w:rsid w:val="00595A3F"/>
    <w:rsid w:val="00595BB7"/>
    <w:rsid w:val="00595FE3"/>
    <w:rsid w:val="005A0210"/>
    <w:rsid w:val="005A0468"/>
    <w:rsid w:val="005A04B4"/>
    <w:rsid w:val="005A115A"/>
    <w:rsid w:val="005A1D1A"/>
    <w:rsid w:val="005A23B8"/>
    <w:rsid w:val="005A27DC"/>
    <w:rsid w:val="005A2F9F"/>
    <w:rsid w:val="005A3E33"/>
    <w:rsid w:val="005A4611"/>
    <w:rsid w:val="005A4BE4"/>
    <w:rsid w:val="005A53CF"/>
    <w:rsid w:val="005A5A5E"/>
    <w:rsid w:val="005A6091"/>
    <w:rsid w:val="005A61E9"/>
    <w:rsid w:val="005A62BB"/>
    <w:rsid w:val="005A6EF8"/>
    <w:rsid w:val="005A7100"/>
    <w:rsid w:val="005B0D6D"/>
    <w:rsid w:val="005B138B"/>
    <w:rsid w:val="005B1B38"/>
    <w:rsid w:val="005B1CA1"/>
    <w:rsid w:val="005B1CBA"/>
    <w:rsid w:val="005B1CD4"/>
    <w:rsid w:val="005B2D07"/>
    <w:rsid w:val="005B3244"/>
    <w:rsid w:val="005B4543"/>
    <w:rsid w:val="005B4894"/>
    <w:rsid w:val="005B5152"/>
    <w:rsid w:val="005B5203"/>
    <w:rsid w:val="005B5542"/>
    <w:rsid w:val="005B7C86"/>
    <w:rsid w:val="005B7F35"/>
    <w:rsid w:val="005C04D1"/>
    <w:rsid w:val="005C0D82"/>
    <w:rsid w:val="005C1762"/>
    <w:rsid w:val="005C26BA"/>
    <w:rsid w:val="005C306B"/>
    <w:rsid w:val="005C34AE"/>
    <w:rsid w:val="005C3C98"/>
    <w:rsid w:val="005C483C"/>
    <w:rsid w:val="005C49D7"/>
    <w:rsid w:val="005C503C"/>
    <w:rsid w:val="005C6966"/>
    <w:rsid w:val="005C6CC6"/>
    <w:rsid w:val="005C6F09"/>
    <w:rsid w:val="005C74B3"/>
    <w:rsid w:val="005C751D"/>
    <w:rsid w:val="005C7814"/>
    <w:rsid w:val="005D0F9F"/>
    <w:rsid w:val="005D352F"/>
    <w:rsid w:val="005D44F4"/>
    <w:rsid w:val="005D55BD"/>
    <w:rsid w:val="005D5C55"/>
    <w:rsid w:val="005D605B"/>
    <w:rsid w:val="005D69BB"/>
    <w:rsid w:val="005D6E05"/>
    <w:rsid w:val="005D6E6D"/>
    <w:rsid w:val="005D6FC1"/>
    <w:rsid w:val="005E27FE"/>
    <w:rsid w:val="005E2977"/>
    <w:rsid w:val="005E297A"/>
    <w:rsid w:val="005E297C"/>
    <w:rsid w:val="005E2FB2"/>
    <w:rsid w:val="005E4B40"/>
    <w:rsid w:val="005E519C"/>
    <w:rsid w:val="005E5583"/>
    <w:rsid w:val="005E6ABD"/>
    <w:rsid w:val="005E774A"/>
    <w:rsid w:val="005E7753"/>
    <w:rsid w:val="005F054E"/>
    <w:rsid w:val="005F0AF3"/>
    <w:rsid w:val="005F16D1"/>
    <w:rsid w:val="005F19C3"/>
    <w:rsid w:val="005F398A"/>
    <w:rsid w:val="005F41F9"/>
    <w:rsid w:val="005F4B87"/>
    <w:rsid w:val="005F6206"/>
    <w:rsid w:val="005F6DA3"/>
    <w:rsid w:val="005F71FF"/>
    <w:rsid w:val="005F7FFC"/>
    <w:rsid w:val="00600225"/>
    <w:rsid w:val="00600516"/>
    <w:rsid w:val="00601509"/>
    <w:rsid w:val="00601CF6"/>
    <w:rsid w:val="00601D78"/>
    <w:rsid w:val="00602242"/>
    <w:rsid w:val="0060278D"/>
    <w:rsid w:val="00604099"/>
    <w:rsid w:val="00604282"/>
    <w:rsid w:val="006042A8"/>
    <w:rsid w:val="00604942"/>
    <w:rsid w:val="006057F2"/>
    <w:rsid w:val="00605CF3"/>
    <w:rsid w:val="006068C4"/>
    <w:rsid w:val="00607024"/>
    <w:rsid w:val="006072F5"/>
    <w:rsid w:val="00610758"/>
    <w:rsid w:val="00611430"/>
    <w:rsid w:val="006131B3"/>
    <w:rsid w:val="006137DF"/>
    <w:rsid w:val="006147CC"/>
    <w:rsid w:val="00614ADF"/>
    <w:rsid w:val="00615BEA"/>
    <w:rsid w:val="00615E44"/>
    <w:rsid w:val="00616F27"/>
    <w:rsid w:val="00617266"/>
    <w:rsid w:val="00617C08"/>
    <w:rsid w:val="00620190"/>
    <w:rsid w:val="00620246"/>
    <w:rsid w:val="006208CB"/>
    <w:rsid w:val="00620AE5"/>
    <w:rsid w:val="00621C0A"/>
    <w:rsid w:val="00622A24"/>
    <w:rsid w:val="006230F9"/>
    <w:rsid w:val="00623CBA"/>
    <w:rsid w:val="00623E7D"/>
    <w:rsid w:val="00624283"/>
    <w:rsid w:val="00624441"/>
    <w:rsid w:val="00624941"/>
    <w:rsid w:val="00626335"/>
    <w:rsid w:val="0062715A"/>
    <w:rsid w:val="006321B2"/>
    <w:rsid w:val="0063265C"/>
    <w:rsid w:val="00632B10"/>
    <w:rsid w:val="00632C97"/>
    <w:rsid w:val="00632F2B"/>
    <w:rsid w:val="00635A42"/>
    <w:rsid w:val="00635B3F"/>
    <w:rsid w:val="006362A4"/>
    <w:rsid w:val="0063761F"/>
    <w:rsid w:val="00637CA6"/>
    <w:rsid w:val="00637F87"/>
    <w:rsid w:val="00640D7F"/>
    <w:rsid w:val="00641006"/>
    <w:rsid w:val="006413CB"/>
    <w:rsid w:val="00641A5D"/>
    <w:rsid w:val="00641F73"/>
    <w:rsid w:val="00644A54"/>
    <w:rsid w:val="00645706"/>
    <w:rsid w:val="0064605D"/>
    <w:rsid w:val="00647B01"/>
    <w:rsid w:val="006506ED"/>
    <w:rsid w:val="006508B0"/>
    <w:rsid w:val="006514DC"/>
    <w:rsid w:val="00652041"/>
    <w:rsid w:val="00653E31"/>
    <w:rsid w:val="0065440C"/>
    <w:rsid w:val="00654956"/>
    <w:rsid w:val="006552AE"/>
    <w:rsid w:val="00655331"/>
    <w:rsid w:val="00657FB3"/>
    <w:rsid w:val="006605F1"/>
    <w:rsid w:val="0066163E"/>
    <w:rsid w:val="006620F0"/>
    <w:rsid w:val="00663DB6"/>
    <w:rsid w:val="0066475D"/>
    <w:rsid w:val="00666A31"/>
    <w:rsid w:val="006674C8"/>
    <w:rsid w:val="0067238D"/>
    <w:rsid w:val="006723D6"/>
    <w:rsid w:val="00672742"/>
    <w:rsid w:val="006736ED"/>
    <w:rsid w:val="006750CE"/>
    <w:rsid w:val="00675479"/>
    <w:rsid w:val="006763C9"/>
    <w:rsid w:val="00677A37"/>
    <w:rsid w:val="00680E67"/>
    <w:rsid w:val="00682739"/>
    <w:rsid w:val="00683101"/>
    <w:rsid w:val="0068404F"/>
    <w:rsid w:val="00685280"/>
    <w:rsid w:val="00686779"/>
    <w:rsid w:val="0068692A"/>
    <w:rsid w:val="00687797"/>
    <w:rsid w:val="00687F18"/>
    <w:rsid w:val="00691500"/>
    <w:rsid w:val="0069180F"/>
    <w:rsid w:val="00691A05"/>
    <w:rsid w:val="00693B95"/>
    <w:rsid w:val="00693E96"/>
    <w:rsid w:val="006947AA"/>
    <w:rsid w:val="00694A88"/>
    <w:rsid w:val="006955E2"/>
    <w:rsid w:val="0069593A"/>
    <w:rsid w:val="00695AC6"/>
    <w:rsid w:val="00695B73"/>
    <w:rsid w:val="006963A7"/>
    <w:rsid w:val="00696C7B"/>
    <w:rsid w:val="00696EA0"/>
    <w:rsid w:val="006978A3"/>
    <w:rsid w:val="006A0148"/>
    <w:rsid w:val="006A1159"/>
    <w:rsid w:val="006A279F"/>
    <w:rsid w:val="006A3636"/>
    <w:rsid w:val="006A48DD"/>
    <w:rsid w:val="006A569E"/>
    <w:rsid w:val="006A5F93"/>
    <w:rsid w:val="006A5FD4"/>
    <w:rsid w:val="006B1ACC"/>
    <w:rsid w:val="006B38FC"/>
    <w:rsid w:val="006B5AA2"/>
    <w:rsid w:val="006C010C"/>
    <w:rsid w:val="006C15EE"/>
    <w:rsid w:val="006C1895"/>
    <w:rsid w:val="006C1BB0"/>
    <w:rsid w:val="006C1E5E"/>
    <w:rsid w:val="006C1F13"/>
    <w:rsid w:val="006C3307"/>
    <w:rsid w:val="006C3A5A"/>
    <w:rsid w:val="006C3D8F"/>
    <w:rsid w:val="006C4B9B"/>
    <w:rsid w:val="006C7AF7"/>
    <w:rsid w:val="006D00B7"/>
    <w:rsid w:val="006D0986"/>
    <w:rsid w:val="006D2CF1"/>
    <w:rsid w:val="006D34FD"/>
    <w:rsid w:val="006D48DC"/>
    <w:rsid w:val="006D4F0C"/>
    <w:rsid w:val="006D74EE"/>
    <w:rsid w:val="006D755A"/>
    <w:rsid w:val="006E134A"/>
    <w:rsid w:val="006E2224"/>
    <w:rsid w:val="006E315A"/>
    <w:rsid w:val="006E35B3"/>
    <w:rsid w:val="006E4A4C"/>
    <w:rsid w:val="006E5155"/>
    <w:rsid w:val="006E5C8E"/>
    <w:rsid w:val="006E70EC"/>
    <w:rsid w:val="006E71A9"/>
    <w:rsid w:val="006E78B1"/>
    <w:rsid w:val="006F0099"/>
    <w:rsid w:val="006F197D"/>
    <w:rsid w:val="006F1C40"/>
    <w:rsid w:val="006F29CC"/>
    <w:rsid w:val="006F2AC6"/>
    <w:rsid w:val="006F4373"/>
    <w:rsid w:val="006F541D"/>
    <w:rsid w:val="006F5554"/>
    <w:rsid w:val="006F5D39"/>
    <w:rsid w:val="006F6A36"/>
    <w:rsid w:val="006F6E18"/>
    <w:rsid w:val="00700669"/>
    <w:rsid w:val="007016FB"/>
    <w:rsid w:val="00703F5A"/>
    <w:rsid w:val="00705B7B"/>
    <w:rsid w:val="0070603F"/>
    <w:rsid w:val="00706238"/>
    <w:rsid w:val="007063C0"/>
    <w:rsid w:val="00706F6E"/>
    <w:rsid w:val="00710896"/>
    <w:rsid w:val="00711AB4"/>
    <w:rsid w:val="00712116"/>
    <w:rsid w:val="00713620"/>
    <w:rsid w:val="00713E25"/>
    <w:rsid w:val="0071556F"/>
    <w:rsid w:val="0071593F"/>
    <w:rsid w:val="00716D8E"/>
    <w:rsid w:val="00720BF9"/>
    <w:rsid w:val="00720F02"/>
    <w:rsid w:val="0072194F"/>
    <w:rsid w:val="00721973"/>
    <w:rsid w:val="00722921"/>
    <w:rsid w:val="007244DB"/>
    <w:rsid w:val="00724CF0"/>
    <w:rsid w:val="0072622B"/>
    <w:rsid w:val="00726BF1"/>
    <w:rsid w:val="00727E01"/>
    <w:rsid w:val="00731395"/>
    <w:rsid w:val="0073185E"/>
    <w:rsid w:val="00731C35"/>
    <w:rsid w:val="00732CCE"/>
    <w:rsid w:val="007340D3"/>
    <w:rsid w:val="007350BF"/>
    <w:rsid w:val="00735B3C"/>
    <w:rsid w:val="0073632D"/>
    <w:rsid w:val="007363A3"/>
    <w:rsid w:val="00740BEC"/>
    <w:rsid w:val="00741FBD"/>
    <w:rsid w:val="0074271E"/>
    <w:rsid w:val="00745E3B"/>
    <w:rsid w:val="00746216"/>
    <w:rsid w:val="00751C3D"/>
    <w:rsid w:val="00752019"/>
    <w:rsid w:val="00752440"/>
    <w:rsid w:val="007531AF"/>
    <w:rsid w:val="00753D19"/>
    <w:rsid w:val="00753FFD"/>
    <w:rsid w:val="00754440"/>
    <w:rsid w:val="007551E9"/>
    <w:rsid w:val="007552C0"/>
    <w:rsid w:val="0075581F"/>
    <w:rsid w:val="00756011"/>
    <w:rsid w:val="007569D7"/>
    <w:rsid w:val="0075712A"/>
    <w:rsid w:val="0075788B"/>
    <w:rsid w:val="00757BD2"/>
    <w:rsid w:val="007603FA"/>
    <w:rsid w:val="007616AE"/>
    <w:rsid w:val="00761A5A"/>
    <w:rsid w:val="00763031"/>
    <w:rsid w:val="00763270"/>
    <w:rsid w:val="007646A4"/>
    <w:rsid w:val="00770F28"/>
    <w:rsid w:val="00770FD8"/>
    <w:rsid w:val="007714A5"/>
    <w:rsid w:val="00771818"/>
    <w:rsid w:val="00772367"/>
    <w:rsid w:val="007728B4"/>
    <w:rsid w:val="00772E9B"/>
    <w:rsid w:val="00774696"/>
    <w:rsid w:val="00774AF8"/>
    <w:rsid w:val="00774E51"/>
    <w:rsid w:val="00775A97"/>
    <w:rsid w:val="00775C44"/>
    <w:rsid w:val="00775E0B"/>
    <w:rsid w:val="007767E9"/>
    <w:rsid w:val="00776817"/>
    <w:rsid w:val="00776CD9"/>
    <w:rsid w:val="00776D74"/>
    <w:rsid w:val="00776F77"/>
    <w:rsid w:val="00777012"/>
    <w:rsid w:val="00777A82"/>
    <w:rsid w:val="00780D64"/>
    <w:rsid w:val="00781589"/>
    <w:rsid w:val="007839B4"/>
    <w:rsid w:val="00783B4D"/>
    <w:rsid w:val="00784E21"/>
    <w:rsid w:val="0078549B"/>
    <w:rsid w:val="0078580F"/>
    <w:rsid w:val="00785B9E"/>
    <w:rsid w:val="00786364"/>
    <w:rsid w:val="00786445"/>
    <w:rsid w:val="007867DF"/>
    <w:rsid w:val="00786DCD"/>
    <w:rsid w:val="00787B4E"/>
    <w:rsid w:val="00787FE6"/>
    <w:rsid w:val="00790822"/>
    <w:rsid w:val="00790D8D"/>
    <w:rsid w:val="00790F2E"/>
    <w:rsid w:val="00791517"/>
    <w:rsid w:val="00791EF7"/>
    <w:rsid w:val="007926CC"/>
    <w:rsid w:val="007928C6"/>
    <w:rsid w:val="00793601"/>
    <w:rsid w:val="00793D20"/>
    <w:rsid w:val="00794A90"/>
    <w:rsid w:val="00797266"/>
    <w:rsid w:val="007A1AD0"/>
    <w:rsid w:val="007A3255"/>
    <w:rsid w:val="007A449C"/>
    <w:rsid w:val="007A578F"/>
    <w:rsid w:val="007A6397"/>
    <w:rsid w:val="007A6D22"/>
    <w:rsid w:val="007A6E9B"/>
    <w:rsid w:val="007B0888"/>
    <w:rsid w:val="007B0B33"/>
    <w:rsid w:val="007B2005"/>
    <w:rsid w:val="007B27DA"/>
    <w:rsid w:val="007B3149"/>
    <w:rsid w:val="007B3D42"/>
    <w:rsid w:val="007B492C"/>
    <w:rsid w:val="007B4A1A"/>
    <w:rsid w:val="007B51E5"/>
    <w:rsid w:val="007B526E"/>
    <w:rsid w:val="007B695F"/>
    <w:rsid w:val="007C0A78"/>
    <w:rsid w:val="007C0E26"/>
    <w:rsid w:val="007C2A86"/>
    <w:rsid w:val="007C3538"/>
    <w:rsid w:val="007C3945"/>
    <w:rsid w:val="007C3A44"/>
    <w:rsid w:val="007C3F13"/>
    <w:rsid w:val="007C4532"/>
    <w:rsid w:val="007C52BD"/>
    <w:rsid w:val="007C537B"/>
    <w:rsid w:val="007C5862"/>
    <w:rsid w:val="007C6442"/>
    <w:rsid w:val="007C68A0"/>
    <w:rsid w:val="007C6B30"/>
    <w:rsid w:val="007C71CA"/>
    <w:rsid w:val="007C7253"/>
    <w:rsid w:val="007C766C"/>
    <w:rsid w:val="007C7CB0"/>
    <w:rsid w:val="007D032B"/>
    <w:rsid w:val="007D059C"/>
    <w:rsid w:val="007D1081"/>
    <w:rsid w:val="007D168D"/>
    <w:rsid w:val="007D462E"/>
    <w:rsid w:val="007D4900"/>
    <w:rsid w:val="007D4967"/>
    <w:rsid w:val="007D4D4A"/>
    <w:rsid w:val="007D579B"/>
    <w:rsid w:val="007D7229"/>
    <w:rsid w:val="007E000A"/>
    <w:rsid w:val="007E14F8"/>
    <w:rsid w:val="007E1F17"/>
    <w:rsid w:val="007E36A1"/>
    <w:rsid w:val="007E3C05"/>
    <w:rsid w:val="007E5F49"/>
    <w:rsid w:val="007E6A5C"/>
    <w:rsid w:val="007F06AB"/>
    <w:rsid w:val="007F147A"/>
    <w:rsid w:val="007F196F"/>
    <w:rsid w:val="007F345B"/>
    <w:rsid w:val="007F3B98"/>
    <w:rsid w:val="007F3E35"/>
    <w:rsid w:val="007F6942"/>
    <w:rsid w:val="007F6FF3"/>
    <w:rsid w:val="007F712B"/>
    <w:rsid w:val="007F7638"/>
    <w:rsid w:val="008001BC"/>
    <w:rsid w:val="00800F11"/>
    <w:rsid w:val="00801D4D"/>
    <w:rsid w:val="00801EE3"/>
    <w:rsid w:val="00802DC0"/>
    <w:rsid w:val="00804643"/>
    <w:rsid w:val="00804849"/>
    <w:rsid w:val="00805768"/>
    <w:rsid w:val="00805E89"/>
    <w:rsid w:val="008062B6"/>
    <w:rsid w:val="008065BC"/>
    <w:rsid w:val="0080699C"/>
    <w:rsid w:val="008078B5"/>
    <w:rsid w:val="00810331"/>
    <w:rsid w:val="0081061F"/>
    <w:rsid w:val="00811245"/>
    <w:rsid w:val="0081220F"/>
    <w:rsid w:val="008135B8"/>
    <w:rsid w:val="008146D2"/>
    <w:rsid w:val="008152AC"/>
    <w:rsid w:val="008152F9"/>
    <w:rsid w:val="008155D1"/>
    <w:rsid w:val="008214EA"/>
    <w:rsid w:val="00823F65"/>
    <w:rsid w:val="00824EA7"/>
    <w:rsid w:val="0082576D"/>
    <w:rsid w:val="00826208"/>
    <w:rsid w:val="008270E5"/>
    <w:rsid w:val="008303C4"/>
    <w:rsid w:val="008306FE"/>
    <w:rsid w:val="00830C2A"/>
    <w:rsid w:val="00831D76"/>
    <w:rsid w:val="008329B2"/>
    <w:rsid w:val="00832BCB"/>
    <w:rsid w:val="008333D2"/>
    <w:rsid w:val="008338E0"/>
    <w:rsid w:val="008353A2"/>
    <w:rsid w:val="0083575D"/>
    <w:rsid w:val="00835B4E"/>
    <w:rsid w:val="00840DCC"/>
    <w:rsid w:val="00842068"/>
    <w:rsid w:val="00842958"/>
    <w:rsid w:val="00844321"/>
    <w:rsid w:val="00844E84"/>
    <w:rsid w:val="00844FFB"/>
    <w:rsid w:val="00845E80"/>
    <w:rsid w:val="00846125"/>
    <w:rsid w:val="008465C8"/>
    <w:rsid w:val="0084680A"/>
    <w:rsid w:val="00846FC6"/>
    <w:rsid w:val="00847027"/>
    <w:rsid w:val="00847BFD"/>
    <w:rsid w:val="00847CDF"/>
    <w:rsid w:val="00847F11"/>
    <w:rsid w:val="00850597"/>
    <w:rsid w:val="00850B43"/>
    <w:rsid w:val="00850E65"/>
    <w:rsid w:val="0085100D"/>
    <w:rsid w:val="008512F2"/>
    <w:rsid w:val="0085165D"/>
    <w:rsid w:val="008519A8"/>
    <w:rsid w:val="00851AA2"/>
    <w:rsid w:val="0085277C"/>
    <w:rsid w:val="00852EA7"/>
    <w:rsid w:val="0085300A"/>
    <w:rsid w:val="0085359C"/>
    <w:rsid w:val="00853850"/>
    <w:rsid w:val="00854118"/>
    <w:rsid w:val="0085466B"/>
    <w:rsid w:val="0085594E"/>
    <w:rsid w:val="00856B07"/>
    <w:rsid w:val="00860535"/>
    <w:rsid w:val="0086227E"/>
    <w:rsid w:val="00862E42"/>
    <w:rsid w:val="00863387"/>
    <w:rsid w:val="008641B1"/>
    <w:rsid w:val="00864716"/>
    <w:rsid w:val="00864B72"/>
    <w:rsid w:val="00864D1F"/>
    <w:rsid w:val="00866165"/>
    <w:rsid w:val="0086722A"/>
    <w:rsid w:val="008673B7"/>
    <w:rsid w:val="008677E9"/>
    <w:rsid w:val="00870550"/>
    <w:rsid w:val="00870592"/>
    <w:rsid w:val="00870E24"/>
    <w:rsid w:val="00871067"/>
    <w:rsid w:val="00872B8F"/>
    <w:rsid w:val="00874097"/>
    <w:rsid w:val="0087425A"/>
    <w:rsid w:val="00875B23"/>
    <w:rsid w:val="00876D41"/>
    <w:rsid w:val="00877069"/>
    <w:rsid w:val="00877C0F"/>
    <w:rsid w:val="00877D61"/>
    <w:rsid w:val="00883800"/>
    <w:rsid w:val="00884531"/>
    <w:rsid w:val="008850CA"/>
    <w:rsid w:val="008852CF"/>
    <w:rsid w:val="00885858"/>
    <w:rsid w:val="00886088"/>
    <w:rsid w:val="00886BDC"/>
    <w:rsid w:val="00886F5F"/>
    <w:rsid w:val="00887363"/>
    <w:rsid w:val="00890E53"/>
    <w:rsid w:val="00890F8D"/>
    <w:rsid w:val="00892485"/>
    <w:rsid w:val="008929F8"/>
    <w:rsid w:val="00893822"/>
    <w:rsid w:val="008941B1"/>
    <w:rsid w:val="008951C8"/>
    <w:rsid w:val="008977CD"/>
    <w:rsid w:val="008A1BCD"/>
    <w:rsid w:val="008A2407"/>
    <w:rsid w:val="008A2D17"/>
    <w:rsid w:val="008A3B14"/>
    <w:rsid w:val="008A47E6"/>
    <w:rsid w:val="008A57C8"/>
    <w:rsid w:val="008A5957"/>
    <w:rsid w:val="008A6674"/>
    <w:rsid w:val="008A709E"/>
    <w:rsid w:val="008A71C5"/>
    <w:rsid w:val="008B012D"/>
    <w:rsid w:val="008B1B6C"/>
    <w:rsid w:val="008B3189"/>
    <w:rsid w:val="008B329F"/>
    <w:rsid w:val="008B32E5"/>
    <w:rsid w:val="008B3C01"/>
    <w:rsid w:val="008B46AA"/>
    <w:rsid w:val="008B4DEA"/>
    <w:rsid w:val="008B57E3"/>
    <w:rsid w:val="008B5EF1"/>
    <w:rsid w:val="008B601B"/>
    <w:rsid w:val="008B71CF"/>
    <w:rsid w:val="008C23B1"/>
    <w:rsid w:val="008C432B"/>
    <w:rsid w:val="008C4624"/>
    <w:rsid w:val="008C4C25"/>
    <w:rsid w:val="008C5697"/>
    <w:rsid w:val="008C5BDF"/>
    <w:rsid w:val="008C71D9"/>
    <w:rsid w:val="008C739C"/>
    <w:rsid w:val="008C7AD1"/>
    <w:rsid w:val="008D0355"/>
    <w:rsid w:val="008D0398"/>
    <w:rsid w:val="008D069A"/>
    <w:rsid w:val="008D06B3"/>
    <w:rsid w:val="008D20AD"/>
    <w:rsid w:val="008D2BD1"/>
    <w:rsid w:val="008D30ED"/>
    <w:rsid w:val="008D3749"/>
    <w:rsid w:val="008D3CAD"/>
    <w:rsid w:val="008D529A"/>
    <w:rsid w:val="008D5487"/>
    <w:rsid w:val="008D69AA"/>
    <w:rsid w:val="008D71AE"/>
    <w:rsid w:val="008E45B1"/>
    <w:rsid w:val="008E7D10"/>
    <w:rsid w:val="008F1786"/>
    <w:rsid w:val="008F19F9"/>
    <w:rsid w:val="008F1DB9"/>
    <w:rsid w:val="008F1DDC"/>
    <w:rsid w:val="008F1F13"/>
    <w:rsid w:val="008F2065"/>
    <w:rsid w:val="008F26A4"/>
    <w:rsid w:val="008F43C1"/>
    <w:rsid w:val="00900BCB"/>
    <w:rsid w:val="00901797"/>
    <w:rsid w:val="00901D4D"/>
    <w:rsid w:val="0090329A"/>
    <w:rsid w:val="009038DC"/>
    <w:rsid w:val="00906DFF"/>
    <w:rsid w:val="00907437"/>
    <w:rsid w:val="00907700"/>
    <w:rsid w:val="009108B9"/>
    <w:rsid w:val="00910A12"/>
    <w:rsid w:val="00911E62"/>
    <w:rsid w:val="009121F5"/>
    <w:rsid w:val="0091287E"/>
    <w:rsid w:val="009135AE"/>
    <w:rsid w:val="009149C0"/>
    <w:rsid w:val="0091558B"/>
    <w:rsid w:val="009170C7"/>
    <w:rsid w:val="00917140"/>
    <w:rsid w:val="00917144"/>
    <w:rsid w:val="0092058F"/>
    <w:rsid w:val="009207A5"/>
    <w:rsid w:val="00921C5C"/>
    <w:rsid w:val="009231EA"/>
    <w:rsid w:val="009233C8"/>
    <w:rsid w:val="00923635"/>
    <w:rsid w:val="00923EFC"/>
    <w:rsid w:val="00924069"/>
    <w:rsid w:val="0092493F"/>
    <w:rsid w:val="009253FE"/>
    <w:rsid w:val="00931FC1"/>
    <w:rsid w:val="00932013"/>
    <w:rsid w:val="00933950"/>
    <w:rsid w:val="00934FA9"/>
    <w:rsid w:val="00937EB2"/>
    <w:rsid w:val="00941DA5"/>
    <w:rsid w:val="00941E31"/>
    <w:rsid w:val="00942F4C"/>
    <w:rsid w:val="0094306B"/>
    <w:rsid w:val="00943B5A"/>
    <w:rsid w:val="00945C8B"/>
    <w:rsid w:val="00945D01"/>
    <w:rsid w:val="009460C6"/>
    <w:rsid w:val="00946FD6"/>
    <w:rsid w:val="00947116"/>
    <w:rsid w:val="0094790F"/>
    <w:rsid w:val="009479A0"/>
    <w:rsid w:val="00947E27"/>
    <w:rsid w:val="0095019F"/>
    <w:rsid w:val="0095168D"/>
    <w:rsid w:val="0095358D"/>
    <w:rsid w:val="009536A6"/>
    <w:rsid w:val="009539EB"/>
    <w:rsid w:val="00954BBB"/>
    <w:rsid w:val="00954C22"/>
    <w:rsid w:val="0095515B"/>
    <w:rsid w:val="009560A8"/>
    <w:rsid w:val="00956E7F"/>
    <w:rsid w:val="0095732E"/>
    <w:rsid w:val="00957DF2"/>
    <w:rsid w:val="009601F8"/>
    <w:rsid w:val="009604CA"/>
    <w:rsid w:val="00960764"/>
    <w:rsid w:val="00960D2D"/>
    <w:rsid w:val="00961D58"/>
    <w:rsid w:val="009629D2"/>
    <w:rsid w:val="00963A6E"/>
    <w:rsid w:val="00964932"/>
    <w:rsid w:val="00965C50"/>
    <w:rsid w:val="00965C9B"/>
    <w:rsid w:val="00965E16"/>
    <w:rsid w:val="009661DF"/>
    <w:rsid w:val="00966972"/>
    <w:rsid w:val="00967672"/>
    <w:rsid w:val="00967BCB"/>
    <w:rsid w:val="00970176"/>
    <w:rsid w:val="00972601"/>
    <w:rsid w:val="0097287D"/>
    <w:rsid w:val="00973F31"/>
    <w:rsid w:val="00974A43"/>
    <w:rsid w:val="00974B7B"/>
    <w:rsid w:val="00976D4C"/>
    <w:rsid w:val="00981053"/>
    <w:rsid w:val="00981405"/>
    <w:rsid w:val="009817EA"/>
    <w:rsid w:val="00981910"/>
    <w:rsid w:val="00982D51"/>
    <w:rsid w:val="00983919"/>
    <w:rsid w:val="0098392A"/>
    <w:rsid w:val="00983A90"/>
    <w:rsid w:val="009843C8"/>
    <w:rsid w:val="009856C6"/>
    <w:rsid w:val="00985E92"/>
    <w:rsid w:val="0098647A"/>
    <w:rsid w:val="00986537"/>
    <w:rsid w:val="00986B0C"/>
    <w:rsid w:val="00987206"/>
    <w:rsid w:val="009905A3"/>
    <w:rsid w:val="009909F5"/>
    <w:rsid w:val="00990D35"/>
    <w:rsid w:val="009916BD"/>
    <w:rsid w:val="009916E5"/>
    <w:rsid w:val="00993660"/>
    <w:rsid w:val="00993D6D"/>
    <w:rsid w:val="009942DF"/>
    <w:rsid w:val="00995068"/>
    <w:rsid w:val="0099666F"/>
    <w:rsid w:val="0099714F"/>
    <w:rsid w:val="009A035C"/>
    <w:rsid w:val="009A0E22"/>
    <w:rsid w:val="009A1693"/>
    <w:rsid w:val="009A2037"/>
    <w:rsid w:val="009A2C94"/>
    <w:rsid w:val="009A3AC0"/>
    <w:rsid w:val="009A3AF5"/>
    <w:rsid w:val="009A5044"/>
    <w:rsid w:val="009A535A"/>
    <w:rsid w:val="009A5649"/>
    <w:rsid w:val="009A5B5B"/>
    <w:rsid w:val="009A644A"/>
    <w:rsid w:val="009A78F7"/>
    <w:rsid w:val="009A7917"/>
    <w:rsid w:val="009B09B2"/>
    <w:rsid w:val="009B149D"/>
    <w:rsid w:val="009B1E31"/>
    <w:rsid w:val="009B1E40"/>
    <w:rsid w:val="009B2578"/>
    <w:rsid w:val="009B3935"/>
    <w:rsid w:val="009B3C9E"/>
    <w:rsid w:val="009B578D"/>
    <w:rsid w:val="009B652B"/>
    <w:rsid w:val="009B78AE"/>
    <w:rsid w:val="009C003B"/>
    <w:rsid w:val="009C011B"/>
    <w:rsid w:val="009C06D5"/>
    <w:rsid w:val="009C097B"/>
    <w:rsid w:val="009C0ADF"/>
    <w:rsid w:val="009C1459"/>
    <w:rsid w:val="009C398E"/>
    <w:rsid w:val="009C3E53"/>
    <w:rsid w:val="009C4FE3"/>
    <w:rsid w:val="009C55F9"/>
    <w:rsid w:val="009C6D80"/>
    <w:rsid w:val="009D0364"/>
    <w:rsid w:val="009D039A"/>
    <w:rsid w:val="009D07A5"/>
    <w:rsid w:val="009D0C0C"/>
    <w:rsid w:val="009D1036"/>
    <w:rsid w:val="009D1E54"/>
    <w:rsid w:val="009D5BE6"/>
    <w:rsid w:val="009D60C6"/>
    <w:rsid w:val="009D6664"/>
    <w:rsid w:val="009D780D"/>
    <w:rsid w:val="009E0464"/>
    <w:rsid w:val="009E13A5"/>
    <w:rsid w:val="009E15B4"/>
    <w:rsid w:val="009E1B9D"/>
    <w:rsid w:val="009E3DDD"/>
    <w:rsid w:val="009E5BF5"/>
    <w:rsid w:val="009E69FF"/>
    <w:rsid w:val="009E6AE4"/>
    <w:rsid w:val="009E6E0E"/>
    <w:rsid w:val="009E732F"/>
    <w:rsid w:val="009E77C1"/>
    <w:rsid w:val="009F0322"/>
    <w:rsid w:val="009F2C29"/>
    <w:rsid w:val="009F2E28"/>
    <w:rsid w:val="009F2F71"/>
    <w:rsid w:val="009F330F"/>
    <w:rsid w:val="009F356A"/>
    <w:rsid w:val="009F3881"/>
    <w:rsid w:val="009F429F"/>
    <w:rsid w:val="009F5180"/>
    <w:rsid w:val="009F520E"/>
    <w:rsid w:val="009F6448"/>
    <w:rsid w:val="00A00812"/>
    <w:rsid w:val="00A01868"/>
    <w:rsid w:val="00A024A6"/>
    <w:rsid w:val="00A0286E"/>
    <w:rsid w:val="00A033F3"/>
    <w:rsid w:val="00A03BB3"/>
    <w:rsid w:val="00A0532F"/>
    <w:rsid w:val="00A058E1"/>
    <w:rsid w:val="00A06813"/>
    <w:rsid w:val="00A069D4"/>
    <w:rsid w:val="00A06F27"/>
    <w:rsid w:val="00A10554"/>
    <w:rsid w:val="00A115FB"/>
    <w:rsid w:val="00A11DF9"/>
    <w:rsid w:val="00A12532"/>
    <w:rsid w:val="00A14435"/>
    <w:rsid w:val="00A16DB8"/>
    <w:rsid w:val="00A17CDD"/>
    <w:rsid w:val="00A20852"/>
    <w:rsid w:val="00A21163"/>
    <w:rsid w:val="00A21EC5"/>
    <w:rsid w:val="00A23126"/>
    <w:rsid w:val="00A232C0"/>
    <w:rsid w:val="00A23885"/>
    <w:rsid w:val="00A2449C"/>
    <w:rsid w:val="00A24BEF"/>
    <w:rsid w:val="00A24F3E"/>
    <w:rsid w:val="00A2508D"/>
    <w:rsid w:val="00A25604"/>
    <w:rsid w:val="00A259F8"/>
    <w:rsid w:val="00A307C6"/>
    <w:rsid w:val="00A307D9"/>
    <w:rsid w:val="00A30991"/>
    <w:rsid w:val="00A30C24"/>
    <w:rsid w:val="00A340FD"/>
    <w:rsid w:val="00A341F7"/>
    <w:rsid w:val="00A34BA4"/>
    <w:rsid w:val="00A34E83"/>
    <w:rsid w:val="00A355B6"/>
    <w:rsid w:val="00A35E80"/>
    <w:rsid w:val="00A3648F"/>
    <w:rsid w:val="00A40623"/>
    <w:rsid w:val="00A41302"/>
    <w:rsid w:val="00A434FA"/>
    <w:rsid w:val="00A43902"/>
    <w:rsid w:val="00A45365"/>
    <w:rsid w:val="00A45E40"/>
    <w:rsid w:val="00A47E1F"/>
    <w:rsid w:val="00A52A00"/>
    <w:rsid w:val="00A52BC9"/>
    <w:rsid w:val="00A52C7D"/>
    <w:rsid w:val="00A53A15"/>
    <w:rsid w:val="00A542A5"/>
    <w:rsid w:val="00A56A9E"/>
    <w:rsid w:val="00A57961"/>
    <w:rsid w:val="00A60178"/>
    <w:rsid w:val="00A60EFB"/>
    <w:rsid w:val="00A613EB"/>
    <w:rsid w:val="00A61451"/>
    <w:rsid w:val="00A61607"/>
    <w:rsid w:val="00A631EE"/>
    <w:rsid w:val="00A63C05"/>
    <w:rsid w:val="00A63C49"/>
    <w:rsid w:val="00A64F72"/>
    <w:rsid w:val="00A65255"/>
    <w:rsid w:val="00A653A0"/>
    <w:rsid w:val="00A66D2E"/>
    <w:rsid w:val="00A67E45"/>
    <w:rsid w:val="00A67F22"/>
    <w:rsid w:val="00A704DF"/>
    <w:rsid w:val="00A70586"/>
    <w:rsid w:val="00A7063A"/>
    <w:rsid w:val="00A7073B"/>
    <w:rsid w:val="00A717B8"/>
    <w:rsid w:val="00A72AD5"/>
    <w:rsid w:val="00A72CF9"/>
    <w:rsid w:val="00A72F71"/>
    <w:rsid w:val="00A74A1D"/>
    <w:rsid w:val="00A759D9"/>
    <w:rsid w:val="00A76184"/>
    <w:rsid w:val="00A7675B"/>
    <w:rsid w:val="00A76CB1"/>
    <w:rsid w:val="00A77A00"/>
    <w:rsid w:val="00A77B9D"/>
    <w:rsid w:val="00A806E7"/>
    <w:rsid w:val="00A827A5"/>
    <w:rsid w:val="00A83A36"/>
    <w:rsid w:val="00A84004"/>
    <w:rsid w:val="00A84B2A"/>
    <w:rsid w:val="00A84DF3"/>
    <w:rsid w:val="00A8513C"/>
    <w:rsid w:val="00A87930"/>
    <w:rsid w:val="00A87F81"/>
    <w:rsid w:val="00A9066D"/>
    <w:rsid w:val="00A90836"/>
    <w:rsid w:val="00A9146A"/>
    <w:rsid w:val="00A91B17"/>
    <w:rsid w:val="00A91BCB"/>
    <w:rsid w:val="00A92281"/>
    <w:rsid w:val="00A928D0"/>
    <w:rsid w:val="00A94CD6"/>
    <w:rsid w:val="00A95031"/>
    <w:rsid w:val="00A96227"/>
    <w:rsid w:val="00A96CB6"/>
    <w:rsid w:val="00A97224"/>
    <w:rsid w:val="00AA1473"/>
    <w:rsid w:val="00AA23CA"/>
    <w:rsid w:val="00AA3632"/>
    <w:rsid w:val="00AA39ED"/>
    <w:rsid w:val="00AA42FB"/>
    <w:rsid w:val="00AA4C8F"/>
    <w:rsid w:val="00AA54D5"/>
    <w:rsid w:val="00AB0497"/>
    <w:rsid w:val="00AB14A3"/>
    <w:rsid w:val="00AB2520"/>
    <w:rsid w:val="00AB2C74"/>
    <w:rsid w:val="00AB3B42"/>
    <w:rsid w:val="00AB5397"/>
    <w:rsid w:val="00AB6841"/>
    <w:rsid w:val="00AC0047"/>
    <w:rsid w:val="00AC02C0"/>
    <w:rsid w:val="00AC0DCE"/>
    <w:rsid w:val="00AC1C2C"/>
    <w:rsid w:val="00AC3C13"/>
    <w:rsid w:val="00AC3CC4"/>
    <w:rsid w:val="00AC4620"/>
    <w:rsid w:val="00AC520C"/>
    <w:rsid w:val="00AC6AC3"/>
    <w:rsid w:val="00AC75C5"/>
    <w:rsid w:val="00AC7B04"/>
    <w:rsid w:val="00AC7F9A"/>
    <w:rsid w:val="00AD1DCD"/>
    <w:rsid w:val="00AD1E60"/>
    <w:rsid w:val="00AD1FB9"/>
    <w:rsid w:val="00AD211E"/>
    <w:rsid w:val="00AD4C8D"/>
    <w:rsid w:val="00AD53C0"/>
    <w:rsid w:val="00AD5643"/>
    <w:rsid w:val="00AD5A38"/>
    <w:rsid w:val="00AD6230"/>
    <w:rsid w:val="00AD7A60"/>
    <w:rsid w:val="00AE05EF"/>
    <w:rsid w:val="00AE1F8D"/>
    <w:rsid w:val="00AE3010"/>
    <w:rsid w:val="00AE31AD"/>
    <w:rsid w:val="00AE4C1D"/>
    <w:rsid w:val="00AE4E36"/>
    <w:rsid w:val="00AE5C85"/>
    <w:rsid w:val="00AE605B"/>
    <w:rsid w:val="00AE6C59"/>
    <w:rsid w:val="00AE729A"/>
    <w:rsid w:val="00AF070E"/>
    <w:rsid w:val="00AF1CD6"/>
    <w:rsid w:val="00AF1F84"/>
    <w:rsid w:val="00AF3635"/>
    <w:rsid w:val="00AF387E"/>
    <w:rsid w:val="00AF3B39"/>
    <w:rsid w:val="00AF49D5"/>
    <w:rsid w:val="00AF4B57"/>
    <w:rsid w:val="00AF5FCD"/>
    <w:rsid w:val="00AF643A"/>
    <w:rsid w:val="00AF6DD4"/>
    <w:rsid w:val="00AF758C"/>
    <w:rsid w:val="00AF79F7"/>
    <w:rsid w:val="00B011D0"/>
    <w:rsid w:val="00B01337"/>
    <w:rsid w:val="00B0195B"/>
    <w:rsid w:val="00B01A30"/>
    <w:rsid w:val="00B01E59"/>
    <w:rsid w:val="00B0248F"/>
    <w:rsid w:val="00B02C90"/>
    <w:rsid w:val="00B02F90"/>
    <w:rsid w:val="00B04391"/>
    <w:rsid w:val="00B0467C"/>
    <w:rsid w:val="00B04E0E"/>
    <w:rsid w:val="00B05ABE"/>
    <w:rsid w:val="00B0660A"/>
    <w:rsid w:val="00B07CB0"/>
    <w:rsid w:val="00B07CC6"/>
    <w:rsid w:val="00B10305"/>
    <w:rsid w:val="00B1070C"/>
    <w:rsid w:val="00B107D6"/>
    <w:rsid w:val="00B13367"/>
    <w:rsid w:val="00B14630"/>
    <w:rsid w:val="00B17EE5"/>
    <w:rsid w:val="00B206A8"/>
    <w:rsid w:val="00B207D6"/>
    <w:rsid w:val="00B20E42"/>
    <w:rsid w:val="00B2172A"/>
    <w:rsid w:val="00B21C41"/>
    <w:rsid w:val="00B24803"/>
    <w:rsid w:val="00B24D88"/>
    <w:rsid w:val="00B2509C"/>
    <w:rsid w:val="00B251DE"/>
    <w:rsid w:val="00B25F9D"/>
    <w:rsid w:val="00B267A9"/>
    <w:rsid w:val="00B30B2C"/>
    <w:rsid w:val="00B33154"/>
    <w:rsid w:val="00B346FE"/>
    <w:rsid w:val="00B35B35"/>
    <w:rsid w:val="00B35C5B"/>
    <w:rsid w:val="00B35F0B"/>
    <w:rsid w:val="00B36428"/>
    <w:rsid w:val="00B36EF6"/>
    <w:rsid w:val="00B372B8"/>
    <w:rsid w:val="00B37CA2"/>
    <w:rsid w:val="00B37FA4"/>
    <w:rsid w:val="00B4067B"/>
    <w:rsid w:val="00B40EA4"/>
    <w:rsid w:val="00B41399"/>
    <w:rsid w:val="00B4413D"/>
    <w:rsid w:val="00B44229"/>
    <w:rsid w:val="00B45545"/>
    <w:rsid w:val="00B46240"/>
    <w:rsid w:val="00B4710E"/>
    <w:rsid w:val="00B50D4F"/>
    <w:rsid w:val="00B515BB"/>
    <w:rsid w:val="00B542BC"/>
    <w:rsid w:val="00B54B35"/>
    <w:rsid w:val="00B54D19"/>
    <w:rsid w:val="00B550F0"/>
    <w:rsid w:val="00B558DE"/>
    <w:rsid w:val="00B55DB2"/>
    <w:rsid w:val="00B55DED"/>
    <w:rsid w:val="00B55EF0"/>
    <w:rsid w:val="00B56DAC"/>
    <w:rsid w:val="00B61B0C"/>
    <w:rsid w:val="00B61BD6"/>
    <w:rsid w:val="00B62170"/>
    <w:rsid w:val="00B632D6"/>
    <w:rsid w:val="00B65644"/>
    <w:rsid w:val="00B65F51"/>
    <w:rsid w:val="00B70833"/>
    <w:rsid w:val="00B71026"/>
    <w:rsid w:val="00B71A10"/>
    <w:rsid w:val="00B71B89"/>
    <w:rsid w:val="00B746CC"/>
    <w:rsid w:val="00B750F4"/>
    <w:rsid w:val="00B75B2E"/>
    <w:rsid w:val="00B7613D"/>
    <w:rsid w:val="00B765E9"/>
    <w:rsid w:val="00B768CC"/>
    <w:rsid w:val="00B774D7"/>
    <w:rsid w:val="00B77AC4"/>
    <w:rsid w:val="00B8038F"/>
    <w:rsid w:val="00B807C9"/>
    <w:rsid w:val="00B813B6"/>
    <w:rsid w:val="00B820D8"/>
    <w:rsid w:val="00B82618"/>
    <w:rsid w:val="00B82B24"/>
    <w:rsid w:val="00B836AC"/>
    <w:rsid w:val="00B83713"/>
    <w:rsid w:val="00B86332"/>
    <w:rsid w:val="00B8794E"/>
    <w:rsid w:val="00B91656"/>
    <w:rsid w:val="00B91CF7"/>
    <w:rsid w:val="00B93377"/>
    <w:rsid w:val="00B94BA1"/>
    <w:rsid w:val="00B94E76"/>
    <w:rsid w:val="00B95FF4"/>
    <w:rsid w:val="00B96B2F"/>
    <w:rsid w:val="00B977D6"/>
    <w:rsid w:val="00BA05BE"/>
    <w:rsid w:val="00BA0DED"/>
    <w:rsid w:val="00BA0F03"/>
    <w:rsid w:val="00BA30C4"/>
    <w:rsid w:val="00BA459E"/>
    <w:rsid w:val="00BA63EE"/>
    <w:rsid w:val="00BA6DDD"/>
    <w:rsid w:val="00BA703F"/>
    <w:rsid w:val="00BA7297"/>
    <w:rsid w:val="00BB02DA"/>
    <w:rsid w:val="00BB04A1"/>
    <w:rsid w:val="00BB0847"/>
    <w:rsid w:val="00BB142C"/>
    <w:rsid w:val="00BB354F"/>
    <w:rsid w:val="00BB4A59"/>
    <w:rsid w:val="00BB5168"/>
    <w:rsid w:val="00BB700C"/>
    <w:rsid w:val="00BC0E8F"/>
    <w:rsid w:val="00BC1073"/>
    <w:rsid w:val="00BC1BF9"/>
    <w:rsid w:val="00BC1D45"/>
    <w:rsid w:val="00BC3803"/>
    <w:rsid w:val="00BC398C"/>
    <w:rsid w:val="00BC4B1C"/>
    <w:rsid w:val="00BC54CD"/>
    <w:rsid w:val="00BC581E"/>
    <w:rsid w:val="00BC65E0"/>
    <w:rsid w:val="00BD0585"/>
    <w:rsid w:val="00BD0A54"/>
    <w:rsid w:val="00BD1411"/>
    <w:rsid w:val="00BD1805"/>
    <w:rsid w:val="00BD1E34"/>
    <w:rsid w:val="00BD26B2"/>
    <w:rsid w:val="00BD3F26"/>
    <w:rsid w:val="00BD4865"/>
    <w:rsid w:val="00BD545D"/>
    <w:rsid w:val="00BD551A"/>
    <w:rsid w:val="00BD5781"/>
    <w:rsid w:val="00BD5783"/>
    <w:rsid w:val="00BD66C7"/>
    <w:rsid w:val="00BD70A4"/>
    <w:rsid w:val="00BE09DA"/>
    <w:rsid w:val="00BE1182"/>
    <w:rsid w:val="00BE26B2"/>
    <w:rsid w:val="00BE31E4"/>
    <w:rsid w:val="00BE379A"/>
    <w:rsid w:val="00BE474A"/>
    <w:rsid w:val="00BE6AC7"/>
    <w:rsid w:val="00BE6FA6"/>
    <w:rsid w:val="00BE7451"/>
    <w:rsid w:val="00BE776E"/>
    <w:rsid w:val="00BF0236"/>
    <w:rsid w:val="00BF05E1"/>
    <w:rsid w:val="00BF1241"/>
    <w:rsid w:val="00BF19A1"/>
    <w:rsid w:val="00BF1D76"/>
    <w:rsid w:val="00BF24E6"/>
    <w:rsid w:val="00BF2656"/>
    <w:rsid w:val="00BF51BD"/>
    <w:rsid w:val="00BF5896"/>
    <w:rsid w:val="00BF58EB"/>
    <w:rsid w:val="00BF6023"/>
    <w:rsid w:val="00BF71CC"/>
    <w:rsid w:val="00C00281"/>
    <w:rsid w:val="00C003B1"/>
    <w:rsid w:val="00C0102E"/>
    <w:rsid w:val="00C012AC"/>
    <w:rsid w:val="00C02C81"/>
    <w:rsid w:val="00C034F0"/>
    <w:rsid w:val="00C04351"/>
    <w:rsid w:val="00C04403"/>
    <w:rsid w:val="00C04D3E"/>
    <w:rsid w:val="00C06357"/>
    <w:rsid w:val="00C10D26"/>
    <w:rsid w:val="00C10E6B"/>
    <w:rsid w:val="00C11946"/>
    <w:rsid w:val="00C11975"/>
    <w:rsid w:val="00C12E92"/>
    <w:rsid w:val="00C1442A"/>
    <w:rsid w:val="00C1494E"/>
    <w:rsid w:val="00C1526E"/>
    <w:rsid w:val="00C15604"/>
    <w:rsid w:val="00C16914"/>
    <w:rsid w:val="00C177B3"/>
    <w:rsid w:val="00C20E23"/>
    <w:rsid w:val="00C21325"/>
    <w:rsid w:val="00C21726"/>
    <w:rsid w:val="00C21B8A"/>
    <w:rsid w:val="00C22781"/>
    <w:rsid w:val="00C23542"/>
    <w:rsid w:val="00C240E1"/>
    <w:rsid w:val="00C2545D"/>
    <w:rsid w:val="00C2710A"/>
    <w:rsid w:val="00C27F47"/>
    <w:rsid w:val="00C32FD5"/>
    <w:rsid w:val="00C34794"/>
    <w:rsid w:val="00C34E2D"/>
    <w:rsid w:val="00C364C6"/>
    <w:rsid w:val="00C36763"/>
    <w:rsid w:val="00C367C3"/>
    <w:rsid w:val="00C371AA"/>
    <w:rsid w:val="00C375BE"/>
    <w:rsid w:val="00C4013A"/>
    <w:rsid w:val="00C407ED"/>
    <w:rsid w:val="00C41328"/>
    <w:rsid w:val="00C41612"/>
    <w:rsid w:val="00C417F6"/>
    <w:rsid w:val="00C439D5"/>
    <w:rsid w:val="00C4400A"/>
    <w:rsid w:val="00C44C04"/>
    <w:rsid w:val="00C46311"/>
    <w:rsid w:val="00C47C2D"/>
    <w:rsid w:val="00C47D66"/>
    <w:rsid w:val="00C5176B"/>
    <w:rsid w:val="00C52BA0"/>
    <w:rsid w:val="00C533DB"/>
    <w:rsid w:val="00C534AE"/>
    <w:rsid w:val="00C53EB9"/>
    <w:rsid w:val="00C54A19"/>
    <w:rsid w:val="00C5520E"/>
    <w:rsid w:val="00C557A7"/>
    <w:rsid w:val="00C61013"/>
    <w:rsid w:val="00C6267C"/>
    <w:rsid w:val="00C62982"/>
    <w:rsid w:val="00C62A95"/>
    <w:rsid w:val="00C63B45"/>
    <w:rsid w:val="00C64092"/>
    <w:rsid w:val="00C64A6B"/>
    <w:rsid w:val="00C657AF"/>
    <w:rsid w:val="00C65873"/>
    <w:rsid w:val="00C67348"/>
    <w:rsid w:val="00C7120D"/>
    <w:rsid w:val="00C72B55"/>
    <w:rsid w:val="00C72EB3"/>
    <w:rsid w:val="00C73A1B"/>
    <w:rsid w:val="00C7491A"/>
    <w:rsid w:val="00C7556F"/>
    <w:rsid w:val="00C75AAA"/>
    <w:rsid w:val="00C75AF9"/>
    <w:rsid w:val="00C75B7D"/>
    <w:rsid w:val="00C7604E"/>
    <w:rsid w:val="00C76104"/>
    <w:rsid w:val="00C762B5"/>
    <w:rsid w:val="00C802C6"/>
    <w:rsid w:val="00C808A0"/>
    <w:rsid w:val="00C80AFA"/>
    <w:rsid w:val="00C811C3"/>
    <w:rsid w:val="00C828EE"/>
    <w:rsid w:val="00C82B1F"/>
    <w:rsid w:val="00C84654"/>
    <w:rsid w:val="00C849CC"/>
    <w:rsid w:val="00C84ADF"/>
    <w:rsid w:val="00C865F9"/>
    <w:rsid w:val="00C86786"/>
    <w:rsid w:val="00C908E0"/>
    <w:rsid w:val="00C91499"/>
    <w:rsid w:val="00C91AF9"/>
    <w:rsid w:val="00C922B3"/>
    <w:rsid w:val="00C9356D"/>
    <w:rsid w:val="00C93732"/>
    <w:rsid w:val="00C94392"/>
    <w:rsid w:val="00C948C7"/>
    <w:rsid w:val="00C94BCE"/>
    <w:rsid w:val="00C94DA1"/>
    <w:rsid w:val="00C952BA"/>
    <w:rsid w:val="00C96554"/>
    <w:rsid w:val="00C97598"/>
    <w:rsid w:val="00CA1461"/>
    <w:rsid w:val="00CA32E3"/>
    <w:rsid w:val="00CA3336"/>
    <w:rsid w:val="00CA42D9"/>
    <w:rsid w:val="00CA48C0"/>
    <w:rsid w:val="00CA67F1"/>
    <w:rsid w:val="00CA6A41"/>
    <w:rsid w:val="00CA6F06"/>
    <w:rsid w:val="00CA72DC"/>
    <w:rsid w:val="00CA7702"/>
    <w:rsid w:val="00CA7B1D"/>
    <w:rsid w:val="00CB198C"/>
    <w:rsid w:val="00CB1E9B"/>
    <w:rsid w:val="00CB211C"/>
    <w:rsid w:val="00CB2BF0"/>
    <w:rsid w:val="00CB43B8"/>
    <w:rsid w:val="00CB4930"/>
    <w:rsid w:val="00CB4E23"/>
    <w:rsid w:val="00CB5425"/>
    <w:rsid w:val="00CB6663"/>
    <w:rsid w:val="00CB69BF"/>
    <w:rsid w:val="00CB7846"/>
    <w:rsid w:val="00CC0E97"/>
    <w:rsid w:val="00CC1E09"/>
    <w:rsid w:val="00CC36D6"/>
    <w:rsid w:val="00CC589C"/>
    <w:rsid w:val="00CC730B"/>
    <w:rsid w:val="00CD0108"/>
    <w:rsid w:val="00CD1850"/>
    <w:rsid w:val="00CD21F7"/>
    <w:rsid w:val="00CD2687"/>
    <w:rsid w:val="00CD531F"/>
    <w:rsid w:val="00CD6C59"/>
    <w:rsid w:val="00CE0F92"/>
    <w:rsid w:val="00CE3102"/>
    <w:rsid w:val="00CE3661"/>
    <w:rsid w:val="00CE3E0B"/>
    <w:rsid w:val="00CE457A"/>
    <w:rsid w:val="00CE46CC"/>
    <w:rsid w:val="00CE4FAF"/>
    <w:rsid w:val="00CE6488"/>
    <w:rsid w:val="00CE67EF"/>
    <w:rsid w:val="00CE6D22"/>
    <w:rsid w:val="00CE73C0"/>
    <w:rsid w:val="00CF07ED"/>
    <w:rsid w:val="00CF1640"/>
    <w:rsid w:val="00CF284C"/>
    <w:rsid w:val="00CF4B3C"/>
    <w:rsid w:val="00CF5DB5"/>
    <w:rsid w:val="00CF6DAC"/>
    <w:rsid w:val="00CF701C"/>
    <w:rsid w:val="00D0099F"/>
    <w:rsid w:val="00D00B05"/>
    <w:rsid w:val="00D0167D"/>
    <w:rsid w:val="00D01786"/>
    <w:rsid w:val="00D02244"/>
    <w:rsid w:val="00D03650"/>
    <w:rsid w:val="00D04EC2"/>
    <w:rsid w:val="00D0596F"/>
    <w:rsid w:val="00D0728C"/>
    <w:rsid w:val="00D07731"/>
    <w:rsid w:val="00D10161"/>
    <w:rsid w:val="00D10456"/>
    <w:rsid w:val="00D105E5"/>
    <w:rsid w:val="00D11357"/>
    <w:rsid w:val="00D11FF1"/>
    <w:rsid w:val="00D12832"/>
    <w:rsid w:val="00D14B3D"/>
    <w:rsid w:val="00D15C64"/>
    <w:rsid w:val="00D17272"/>
    <w:rsid w:val="00D21601"/>
    <w:rsid w:val="00D21C5D"/>
    <w:rsid w:val="00D220F3"/>
    <w:rsid w:val="00D22E3F"/>
    <w:rsid w:val="00D23D40"/>
    <w:rsid w:val="00D23EDE"/>
    <w:rsid w:val="00D249DB"/>
    <w:rsid w:val="00D258BB"/>
    <w:rsid w:val="00D25CF4"/>
    <w:rsid w:val="00D25FE5"/>
    <w:rsid w:val="00D27044"/>
    <w:rsid w:val="00D276B6"/>
    <w:rsid w:val="00D3002F"/>
    <w:rsid w:val="00D30EE4"/>
    <w:rsid w:val="00D330B3"/>
    <w:rsid w:val="00D330D1"/>
    <w:rsid w:val="00D33416"/>
    <w:rsid w:val="00D3359B"/>
    <w:rsid w:val="00D3403B"/>
    <w:rsid w:val="00D3442F"/>
    <w:rsid w:val="00D35D67"/>
    <w:rsid w:val="00D36475"/>
    <w:rsid w:val="00D369DA"/>
    <w:rsid w:val="00D40296"/>
    <w:rsid w:val="00D41324"/>
    <w:rsid w:val="00D4137F"/>
    <w:rsid w:val="00D428AA"/>
    <w:rsid w:val="00D42CDA"/>
    <w:rsid w:val="00D42DD8"/>
    <w:rsid w:val="00D433AC"/>
    <w:rsid w:val="00D45237"/>
    <w:rsid w:val="00D458AD"/>
    <w:rsid w:val="00D45DC7"/>
    <w:rsid w:val="00D46118"/>
    <w:rsid w:val="00D464D1"/>
    <w:rsid w:val="00D478FD"/>
    <w:rsid w:val="00D50380"/>
    <w:rsid w:val="00D50D42"/>
    <w:rsid w:val="00D51B0B"/>
    <w:rsid w:val="00D51B1F"/>
    <w:rsid w:val="00D53901"/>
    <w:rsid w:val="00D53B0B"/>
    <w:rsid w:val="00D53B7D"/>
    <w:rsid w:val="00D56461"/>
    <w:rsid w:val="00D56A62"/>
    <w:rsid w:val="00D56AEA"/>
    <w:rsid w:val="00D56BE4"/>
    <w:rsid w:val="00D56C90"/>
    <w:rsid w:val="00D56DE7"/>
    <w:rsid w:val="00D5734D"/>
    <w:rsid w:val="00D61991"/>
    <w:rsid w:val="00D61AB4"/>
    <w:rsid w:val="00D6354F"/>
    <w:rsid w:val="00D6424F"/>
    <w:rsid w:val="00D65498"/>
    <w:rsid w:val="00D656DA"/>
    <w:rsid w:val="00D65A8E"/>
    <w:rsid w:val="00D66ACB"/>
    <w:rsid w:val="00D66C34"/>
    <w:rsid w:val="00D71003"/>
    <w:rsid w:val="00D71197"/>
    <w:rsid w:val="00D71483"/>
    <w:rsid w:val="00D71631"/>
    <w:rsid w:val="00D728EE"/>
    <w:rsid w:val="00D733E9"/>
    <w:rsid w:val="00D73DB3"/>
    <w:rsid w:val="00D73E02"/>
    <w:rsid w:val="00D74E1B"/>
    <w:rsid w:val="00D75316"/>
    <w:rsid w:val="00D75F36"/>
    <w:rsid w:val="00D76DCD"/>
    <w:rsid w:val="00D77559"/>
    <w:rsid w:val="00D776E7"/>
    <w:rsid w:val="00D77D64"/>
    <w:rsid w:val="00D80428"/>
    <w:rsid w:val="00D82AE5"/>
    <w:rsid w:val="00D82D12"/>
    <w:rsid w:val="00D83236"/>
    <w:rsid w:val="00D83516"/>
    <w:rsid w:val="00D84F05"/>
    <w:rsid w:val="00D852B3"/>
    <w:rsid w:val="00D861BD"/>
    <w:rsid w:val="00D86917"/>
    <w:rsid w:val="00D86B42"/>
    <w:rsid w:val="00D86CBE"/>
    <w:rsid w:val="00D969AB"/>
    <w:rsid w:val="00D9714B"/>
    <w:rsid w:val="00D9740B"/>
    <w:rsid w:val="00D97787"/>
    <w:rsid w:val="00D97A3E"/>
    <w:rsid w:val="00DA021E"/>
    <w:rsid w:val="00DA05A7"/>
    <w:rsid w:val="00DA0F63"/>
    <w:rsid w:val="00DA1384"/>
    <w:rsid w:val="00DA40E6"/>
    <w:rsid w:val="00DA4A3F"/>
    <w:rsid w:val="00DA4FFA"/>
    <w:rsid w:val="00DB0409"/>
    <w:rsid w:val="00DB1647"/>
    <w:rsid w:val="00DB1966"/>
    <w:rsid w:val="00DB1C76"/>
    <w:rsid w:val="00DB1CC1"/>
    <w:rsid w:val="00DB47B7"/>
    <w:rsid w:val="00DB4C60"/>
    <w:rsid w:val="00DB62FF"/>
    <w:rsid w:val="00DB7395"/>
    <w:rsid w:val="00DC0690"/>
    <w:rsid w:val="00DC0F6B"/>
    <w:rsid w:val="00DC1B76"/>
    <w:rsid w:val="00DC1F9E"/>
    <w:rsid w:val="00DC2281"/>
    <w:rsid w:val="00DC33C6"/>
    <w:rsid w:val="00DC35C5"/>
    <w:rsid w:val="00DC7014"/>
    <w:rsid w:val="00DC7B7C"/>
    <w:rsid w:val="00DD0FD7"/>
    <w:rsid w:val="00DD15D5"/>
    <w:rsid w:val="00DD1646"/>
    <w:rsid w:val="00DD2282"/>
    <w:rsid w:val="00DD2335"/>
    <w:rsid w:val="00DD2503"/>
    <w:rsid w:val="00DD2A04"/>
    <w:rsid w:val="00DD2D23"/>
    <w:rsid w:val="00DD31A7"/>
    <w:rsid w:val="00DD32BE"/>
    <w:rsid w:val="00DD342F"/>
    <w:rsid w:val="00DD3DE2"/>
    <w:rsid w:val="00DD4311"/>
    <w:rsid w:val="00DD57A6"/>
    <w:rsid w:val="00DD613F"/>
    <w:rsid w:val="00DD6BFB"/>
    <w:rsid w:val="00DD77C9"/>
    <w:rsid w:val="00DD7ABD"/>
    <w:rsid w:val="00DD7ABF"/>
    <w:rsid w:val="00DE00FF"/>
    <w:rsid w:val="00DE0429"/>
    <w:rsid w:val="00DE0B2B"/>
    <w:rsid w:val="00DE1097"/>
    <w:rsid w:val="00DE1447"/>
    <w:rsid w:val="00DE2091"/>
    <w:rsid w:val="00DE2796"/>
    <w:rsid w:val="00DE28CA"/>
    <w:rsid w:val="00DE4554"/>
    <w:rsid w:val="00DE465C"/>
    <w:rsid w:val="00DE4F6C"/>
    <w:rsid w:val="00DE599A"/>
    <w:rsid w:val="00DE6404"/>
    <w:rsid w:val="00DF25B9"/>
    <w:rsid w:val="00DF2A6D"/>
    <w:rsid w:val="00DF38A2"/>
    <w:rsid w:val="00DF4A5B"/>
    <w:rsid w:val="00E00015"/>
    <w:rsid w:val="00E0087D"/>
    <w:rsid w:val="00E00B26"/>
    <w:rsid w:val="00E025D4"/>
    <w:rsid w:val="00E032B3"/>
    <w:rsid w:val="00E0390F"/>
    <w:rsid w:val="00E04F53"/>
    <w:rsid w:val="00E04FA8"/>
    <w:rsid w:val="00E0540A"/>
    <w:rsid w:val="00E069D2"/>
    <w:rsid w:val="00E06DC9"/>
    <w:rsid w:val="00E07291"/>
    <w:rsid w:val="00E07DE3"/>
    <w:rsid w:val="00E115FA"/>
    <w:rsid w:val="00E12651"/>
    <w:rsid w:val="00E16CD3"/>
    <w:rsid w:val="00E1720C"/>
    <w:rsid w:val="00E203FA"/>
    <w:rsid w:val="00E2286A"/>
    <w:rsid w:val="00E24D1C"/>
    <w:rsid w:val="00E24D38"/>
    <w:rsid w:val="00E25EDA"/>
    <w:rsid w:val="00E26294"/>
    <w:rsid w:val="00E262F4"/>
    <w:rsid w:val="00E26C7D"/>
    <w:rsid w:val="00E27476"/>
    <w:rsid w:val="00E27946"/>
    <w:rsid w:val="00E27E27"/>
    <w:rsid w:val="00E301B0"/>
    <w:rsid w:val="00E30F72"/>
    <w:rsid w:val="00E31359"/>
    <w:rsid w:val="00E3167B"/>
    <w:rsid w:val="00E3184D"/>
    <w:rsid w:val="00E32719"/>
    <w:rsid w:val="00E34F6F"/>
    <w:rsid w:val="00E35970"/>
    <w:rsid w:val="00E35BB7"/>
    <w:rsid w:val="00E3618E"/>
    <w:rsid w:val="00E364A5"/>
    <w:rsid w:val="00E368C7"/>
    <w:rsid w:val="00E378BA"/>
    <w:rsid w:val="00E40594"/>
    <w:rsid w:val="00E42650"/>
    <w:rsid w:val="00E444AA"/>
    <w:rsid w:val="00E446B3"/>
    <w:rsid w:val="00E45F6A"/>
    <w:rsid w:val="00E46A88"/>
    <w:rsid w:val="00E47E92"/>
    <w:rsid w:val="00E512B0"/>
    <w:rsid w:val="00E52BD5"/>
    <w:rsid w:val="00E534F3"/>
    <w:rsid w:val="00E53A83"/>
    <w:rsid w:val="00E54294"/>
    <w:rsid w:val="00E549FD"/>
    <w:rsid w:val="00E55AA6"/>
    <w:rsid w:val="00E56D61"/>
    <w:rsid w:val="00E60155"/>
    <w:rsid w:val="00E60196"/>
    <w:rsid w:val="00E604FF"/>
    <w:rsid w:val="00E60A46"/>
    <w:rsid w:val="00E60C05"/>
    <w:rsid w:val="00E60D1E"/>
    <w:rsid w:val="00E610FC"/>
    <w:rsid w:val="00E62916"/>
    <w:rsid w:val="00E631D1"/>
    <w:rsid w:val="00E63411"/>
    <w:rsid w:val="00E636B5"/>
    <w:rsid w:val="00E63C9C"/>
    <w:rsid w:val="00E648BD"/>
    <w:rsid w:val="00E64B18"/>
    <w:rsid w:val="00E64FE3"/>
    <w:rsid w:val="00E65E82"/>
    <w:rsid w:val="00E66E67"/>
    <w:rsid w:val="00E702D2"/>
    <w:rsid w:val="00E7047A"/>
    <w:rsid w:val="00E70C93"/>
    <w:rsid w:val="00E71076"/>
    <w:rsid w:val="00E713DC"/>
    <w:rsid w:val="00E7163F"/>
    <w:rsid w:val="00E717D7"/>
    <w:rsid w:val="00E71AE9"/>
    <w:rsid w:val="00E72B1B"/>
    <w:rsid w:val="00E73070"/>
    <w:rsid w:val="00E7402A"/>
    <w:rsid w:val="00E75957"/>
    <w:rsid w:val="00E75B33"/>
    <w:rsid w:val="00E75E6C"/>
    <w:rsid w:val="00E769D9"/>
    <w:rsid w:val="00E77F36"/>
    <w:rsid w:val="00E80700"/>
    <w:rsid w:val="00E81DE5"/>
    <w:rsid w:val="00E837F5"/>
    <w:rsid w:val="00E83BE4"/>
    <w:rsid w:val="00E83F5D"/>
    <w:rsid w:val="00E840D4"/>
    <w:rsid w:val="00E8415E"/>
    <w:rsid w:val="00E856F2"/>
    <w:rsid w:val="00E875F3"/>
    <w:rsid w:val="00E903D6"/>
    <w:rsid w:val="00E90444"/>
    <w:rsid w:val="00E939C3"/>
    <w:rsid w:val="00E93C80"/>
    <w:rsid w:val="00E9408F"/>
    <w:rsid w:val="00E948D9"/>
    <w:rsid w:val="00E965D7"/>
    <w:rsid w:val="00E9717C"/>
    <w:rsid w:val="00E97ABD"/>
    <w:rsid w:val="00EA0021"/>
    <w:rsid w:val="00EA00F3"/>
    <w:rsid w:val="00EA0419"/>
    <w:rsid w:val="00EA1824"/>
    <w:rsid w:val="00EA239C"/>
    <w:rsid w:val="00EA36AD"/>
    <w:rsid w:val="00EA3917"/>
    <w:rsid w:val="00EA3BA3"/>
    <w:rsid w:val="00EA3E00"/>
    <w:rsid w:val="00EA4BD9"/>
    <w:rsid w:val="00EA5114"/>
    <w:rsid w:val="00EA52FD"/>
    <w:rsid w:val="00EA7BEA"/>
    <w:rsid w:val="00EB043C"/>
    <w:rsid w:val="00EB1375"/>
    <w:rsid w:val="00EB13E2"/>
    <w:rsid w:val="00EB2351"/>
    <w:rsid w:val="00EB3099"/>
    <w:rsid w:val="00EB410B"/>
    <w:rsid w:val="00EB454A"/>
    <w:rsid w:val="00EB585B"/>
    <w:rsid w:val="00EB7205"/>
    <w:rsid w:val="00EB7F5F"/>
    <w:rsid w:val="00EC0745"/>
    <w:rsid w:val="00EC089D"/>
    <w:rsid w:val="00EC3004"/>
    <w:rsid w:val="00EC36DC"/>
    <w:rsid w:val="00EC3AB4"/>
    <w:rsid w:val="00EC3E12"/>
    <w:rsid w:val="00EC4BC4"/>
    <w:rsid w:val="00EC514E"/>
    <w:rsid w:val="00EC5347"/>
    <w:rsid w:val="00EC603F"/>
    <w:rsid w:val="00EC605F"/>
    <w:rsid w:val="00EC7267"/>
    <w:rsid w:val="00EC75BB"/>
    <w:rsid w:val="00EC7B1D"/>
    <w:rsid w:val="00EC7DBD"/>
    <w:rsid w:val="00ED08E4"/>
    <w:rsid w:val="00ED0ADA"/>
    <w:rsid w:val="00ED56EF"/>
    <w:rsid w:val="00ED5BCD"/>
    <w:rsid w:val="00ED6361"/>
    <w:rsid w:val="00ED7423"/>
    <w:rsid w:val="00ED7AFF"/>
    <w:rsid w:val="00ED7B0E"/>
    <w:rsid w:val="00EE07D1"/>
    <w:rsid w:val="00EE0ED7"/>
    <w:rsid w:val="00EE2749"/>
    <w:rsid w:val="00EE34BC"/>
    <w:rsid w:val="00EE3C6D"/>
    <w:rsid w:val="00EE4283"/>
    <w:rsid w:val="00EE49F7"/>
    <w:rsid w:val="00EE51DB"/>
    <w:rsid w:val="00EE5C61"/>
    <w:rsid w:val="00EE5FD3"/>
    <w:rsid w:val="00EE6406"/>
    <w:rsid w:val="00EE6DE8"/>
    <w:rsid w:val="00EE71CC"/>
    <w:rsid w:val="00EF14C9"/>
    <w:rsid w:val="00EF1724"/>
    <w:rsid w:val="00EF2904"/>
    <w:rsid w:val="00EF32EE"/>
    <w:rsid w:val="00EF45B4"/>
    <w:rsid w:val="00EF5E7B"/>
    <w:rsid w:val="00EF5F5C"/>
    <w:rsid w:val="00F002F3"/>
    <w:rsid w:val="00F01662"/>
    <w:rsid w:val="00F02FD0"/>
    <w:rsid w:val="00F03AF1"/>
    <w:rsid w:val="00F03D3D"/>
    <w:rsid w:val="00F03E37"/>
    <w:rsid w:val="00F04884"/>
    <w:rsid w:val="00F05795"/>
    <w:rsid w:val="00F06A95"/>
    <w:rsid w:val="00F0762C"/>
    <w:rsid w:val="00F079B7"/>
    <w:rsid w:val="00F106B6"/>
    <w:rsid w:val="00F14D35"/>
    <w:rsid w:val="00F158DC"/>
    <w:rsid w:val="00F15B6F"/>
    <w:rsid w:val="00F1691D"/>
    <w:rsid w:val="00F16987"/>
    <w:rsid w:val="00F2009F"/>
    <w:rsid w:val="00F20D6C"/>
    <w:rsid w:val="00F21182"/>
    <w:rsid w:val="00F214B2"/>
    <w:rsid w:val="00F21724"/>
    <w:rsid w:val="00F21CC1"/>
    <w:rsid w:val="00F2221F"/>
    <w:rsid w:val="00F22CF9"/>
    <w:rsid w:val="00F22E82"/>
    <w:rsid w:val="00F242B0"/>
    <w:rsid w:val="00F256E3"/>
    <w:rsid w:val="00F25799"/>
    <w:rsid w:val="00F258B8"/>
    <w:rsid w:val="00F25ADD"/>
    <w:rsid w:val="00F25FA1"/>
    <w:rsid w:val="00F27385"/>
    <w:rsid w:val="00F27721"/>
    <w:rsid w:val="00F278B7"/>
    <w:rsid w:val="00F27C62"/>
    <w:rsid w:val="00F27E29"/>
    <w:rsid w:val="00F314EB"/>
    <w:rsid w:val="00F318CF"/>
    <w:rsid w:val="00F31B2F"/>
    <w:rsid w:val="00F32E8B"/>
    <w:rsid w:val="00F34220"/>
    <w:rsid w:val="00F34C3C"/>
    <w:rsid w:val="00F3585A"/>
    <w:rsid w:val="00F35E73"/>
    <w:rsid w:val="00F369A3"/>
    <w:rsid w:val="00F36F2F"/>
    <w:rsid w:val="00F403AF"/>
    <w:rsid w:val="00F40855"/>
    <w:rsid w:val="00F40992"/>
    <w:rsid w:val="00F40B27"/>
    <w:rsid w:val="00F419B8"/>
    <w:rsid w:val="00F422E3"/>
    <w:rsid w:val="00F440C7"/>
    <w:rsid w:val="00F44AC7"/>
    <w:rsid w:val="00F44CD6"/>
    <w:rsid w:val="00F450CF"/>
    <w:rsid w:val="00F46C99"/>
    <w:rsid w:val="00F474C1"/>
    <w:rsid w:val="00F509AC"/>
    <w:rsid w:val="00F50BA0"/>
    <w:rsid w:val="00F51365"/>
    <w:rsid w:val="00F52766"/>
    <w:rsid w:val="00F52ED6"/>
    <w:rsid w:val="00F53068"/>
    <w:rsid w:val="00F53143"/>
    <w:rsid w:val="00F53763"/>
    <w:rsid w:val="00F53B40"/>
    <w:rsid w:val="00F54188"/>
    <w:rsid w:val="00F55541"/>
    <w:rsid w:val="00F55EF7"/>
    <w:rsid w:val="00F563F4"/>
    <w:rsid w:val="00F56B4B"/>
    <w:rsid w:val="00F57372"/>
    <w:rsid w:val="00F5771D"/>
    <w:rsid w:val="00F579AE"/>
    <w:rsid w:val="00F6015A"/>
    <w:rsid w:val="00F60A9B"/>
    <w:rsid w:val="00F6199F"/>
    <w:rsid w:val="00F61C75"/>
    <w:rsid w:val="00F651B6"/>
    <w:rsid w:val="00F65D1A"/>
    <w:rsid w:val="00F66C80"/>
    <w:rsid w:val="00F7075B"/>
    <w:rsid w:val="00F70E2F"/>
    <w:rsid w:val="00F70E9A"/>
    <w:rsid w:val="00F72181"/>
    <w:rsid w:val="00F73114"/>
    <w:rsid w:val="00F737F8"/>
    <w:rsid w:val="00F740FC"/>
    <w:rsid w:val="00F74DC2"/>
    <w:rsid w:val="00F75975"/>
    <w:rsid w:val="00F75BEF"/>
    <w:rsid w:val="00F76835"/>
    <w:rsid w:val="00F769A9"/>
    <w:rsid w:val="00F80149"/>
    <w:rsid w:val="00F80557"/>
    <w:rsid w:val="00F807E0"/>
    <w:rsid w:val="00F80D12"/>
    <w:rsid w:val="00F82959"/>
    <w:rsid w:val="00F82C17"/>
    <w:rsid w:val="00F835DE"/>
    <w:rsid w:val="00F836C4"/>
    <w:rsid w:val="00F842A7"/>
    <w:rsid w:val="00F85B1F"/>
    <w:rsid w:val="00F86FCD"/>
    <w:rsid w:val="00F874D2"/>
    <w:rsid w:val="00F87E12"/>
    <w:rsid w:val="00F9101E"/>
    <w:rsid w:val="00F92446"/>
    <w:rsid w:val="00F9357A"/>
    <w:rsid w:val="00F938F7"/>
    <w:rsid w:val="00F946BD"/>
    <w:rsid w:val="00F94C7F"/>
    <w:rsid w:val="00F955CA"/>
    <w:rsid w:val="00F95748"/>
    <w:rsid w:val="00F95899"/>
    <w:rsid w:val="00F958F8"/>
    <w:rsid w:val="00F96312"/>
    <w:rsid w:val="00F96A20"/>
    <w:rsid w:val="00F97249"/>
    <w:rsid w:val="00F97755"/>
    <w:rsid w:val="00FA3CAC"/>
    <w:rsid w:val="00FA3EAF"/>
    <w:rsid w:val="00FA4E17"/>
    <w:rsid w:val="00FA55C9"/>
    <w:rsid w:val="00FA582C"/>
    <w:rsid w:val="00FA598D"/>
    <w:rsid w:val="00FA59E0"/>
    <w:rsid w:val="00FA72CF"/>
    <w:rsid w:val="00FA78D3"/>
    <w:rsid w:val="00FB0423"/>
    <w:rsid w:val="00FB13F5"/>
    <w:rsid w:val="00FB2006"/>
    <w:rsid w:val="00FB21D7"/>
    <w:rsid w:val="00FB3074"/>
    <w:rsid w:val="00FB3118"/>
    <w:rsid w:val="00FB39F7"/>
    <w:rsid w:val="00FB42B0"/>
    <w:rsid w:val="00FB45F7"/>
    <w:rsid w:val="00FB5F89"/>
    <w:rsid w:val="00FB7654"/>
    <w:rsid w:val="00FB78A7"/>
    <w:rsid w:val="00FC06B5"/>
    <w:rsid w:val="00FC0817"/>
    <w:rsid w:val="00FC15CD"/>
    <w:rsid w:val="00FC4182"/>
    <w:rsid w:val="00FC426C"/>
    <w:rsid w:val="00FC4E2F"/>
    <w:rsid w:val="00FC6EA0"/>
    <w:rsid w:val="00FC7FDB"/>
    <w:rsid w:val="00FD049D"/>
    <w:rsid w:val="00FD0AD9"/>
    <w:rsid w:val="00FD1DD4"/>
    <w:rsid w:val="00FD214A"/>
    <w:rsid w:val="00FD3920"/>
    <w:rsid w:val="00FD547F"/>
    <w:rsid w:val="00FD558D"/>
    <w:rsid w:val="00FD6BC7"/>
    <w:rsid w:val="00FD7231"/>
    <w:rsid w:val="00FD7250"/>
    <w:rsid w:val="00FD7E5A"/>
    <w:rsid w:val="00FE24E6"/>
    <w:rsid w:val="00FE2CF6"/>
    <w:rsid w:val="00FE44D4"/>
    <w:rsid w:val="00FE4BDD"/>
    <w:rsid w:val="00FE565E"/>
    <w:rsid w:val="00FE6349"/>
    <w:rsid w:val="00FE6D40"/>
    <w:rsid w:val="00FF0202"/>
    <w:rsid w:val="00FF0B22"/>
    <w:rsid w:val="00FF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2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8528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59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ielonestref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323</Words>
  <Characters>1942</Characters>
  <Application>Microsoft Office Outlook</Application>
  <DocSecurity>0</DocSecurity>
  <Lines>0</Lines>
  <Paragraphs>0</Paragraphs>
  <ScaleCrop>false</ScaleCrop>
  <Company>Sil-art Rycho444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Warsztaty szkoleniowe</dc:title>
  <dc:subject/>
  <dc:creator>Kowalski Ryszard</dc:creator>
  <cp:keywords/>
  <dc:description/>
  <cp:lastModifiedBy>Aneta.Zemla</cp:lastModifiedBy>
  <cp:revision>2</cp:revision>
  <dcterms:created xsi:type="dcterms:W3CDTF">2018-11-07T09:33:00Z</dcterms:created>
  <dcterms:modified xsi:type="dcterms:W3CDTF">2018-11-07T09:33:00Z</dcterms:modified>
</cp:coreProperties>
</file>