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FF" w:rsidRDefault="003D21FF" w:rsidP="00AF20B3">
      <w:pPr>
        <w:shd w:val="clear" w:color="auto" w:fill="FFFFFF"/>
        <w:spacing w:after="50" w:line="194" w:lineRule="exact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badania wody kwiecień 2017</w:t>
      </w:r>
      <w:r w:rsidRPr="00AF20B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D21FF" w:rsidRPr="00C350E4" w:rsidRDefault="003D21FF" w:rsidP="00C350E4">
      <w:pPr>
        <w:shd w:val="clear" w:color="auto" w:fill="FFFFFF"/>
        <w:spacing w:after="50" w:line="194" w:lineRule="exact"/>
        <w:ind w:left="7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2044"/>
        <w:gridCol w:w="27"/>
        <w:gridCol w:w="787"/>
        <w:gridCol w:w="179"/>
        <w:gridCol w:w="2189"/>
        <w:gridCol w:w="77"/>
        <w:gridCol w:w="1423"/>
        <w:gridCol w:w="993"/>
        <w:gridCol w:w="1275"/>
        <w:gridCol w:w="709"/>
      </w:tblGrid>
      <w:tr w:rsidR="003D21FF" w:rsidRPr="00636364" w:rsidTr="00B04FE9">
        <w:trPr>
          <w:trHeight w:hRule="exact" w:val="379"/>
        </w:trPr>
        <w:tc>
          <w:tcPr>
            <w:tcW w:w="10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136434">
            <w:pPr>
              <w:shd w:val="clear" w:color="auto" w:fill="FFFFFF"/>
              <w:spacing w:before="60"/>
              <w:rPr>
                <w:sz w:val="22"/>
                <w:szCs w:val="22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Pani</w:t>
            </w: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ą poboru:                       Kurek czerpalny</w:t>
            </w:r>
          </w:p>
          <w:p w:rsidR="003D21FF" w:rsidRPr="00636364" w:rsidRDefault="003D21FF" w:rsidP="004510DD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</w:pPr>
          </w:p>
        </w:tc>
      </w:tr>
      <w:tr w:rsidR="003D21FF" w:rsidRPr="00636364" w:rsidTr="00B04FE9">
        <w:trPr>
          <w:trHeight w:hRule="exact" w:val="1007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Przedmiot badania:</w:t>
            </w:r>
          </w:p>
          <w:p w:rsidR="003D21FF" w:rsidRPr="00636364" w:rsidRDefault="003D21FF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Adres poboru:</w:t>
            </w:r>
          </w:p>
          <w:p w:rsidR="003D21FF" w:rsidRPr="00636364" w:rsidRDefault="003D21FF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Miejsce poboru: </w:t>
            </w:r>
          </w:p>
          <w:p w:rsidR="003D21FF" w:rsidRPr="00636364" w:rsidRDefault="003D21FF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Data i godzina:</w:t>
            </w:r>
          </w:p>
          <w:p w:rsidR="003D21FF" w:rsidRPr="00636364" w:rsidRDefault="003D21FF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  <w:tc>
          <w:tcPr>
            <w:tcW w:w="7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AF7CB3" w:rsidRDefault="003D21FF" w:rsidP="00B04FE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życia </w:t>
            </w:r>
          </w:p>
          <w:p w:rsidR="003D21FF" w:rsidRPr="00AF7CB3" w:rsidRDefault="003D21FF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32-607 Polanka Wielka, ul. Pasternik 7 </w:t>
            </w:r>
          </w:p>
          <w:p w:rsidR="003D21FF" w:rsidRPr="00AF7CB3" w:rsidRDefault="003D21FF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Przepompownia wody "Pasternik" </w:t>
            </w:r>
          </w:p>
          <w:p w:rsidR="003D21FF" w:rsidRPr="00636364" w:rsidRDefault="003D21FF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19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04-2017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50</w:t>
            </w:r>
          </w:p>
          <w:p w:rsidR="003D21FF" w:rsidRPr="00636364" w:rsidRDefault="003D21FF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</w:tr>
      <w:tr w:rsidR="003D21FF" w:rsidRPr="00636364" w:rsidTr="0019294B">
        <w:trPr>
          <w:trHeight w:hRule="exact" w:val="567"/>
        </w:trPr>
        <w:tc>
          <w:tcPr>
            <w:tcW w:w="10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Numer pr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óbki:     031880/04/2017</w:t>
            </w:r>
            <w:r w:rsidRPr="0023535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                         O</w:t>
            </w:r>
            <w:r w:rsidRPr="0023535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cena próbki:     bez zastrzeżeń</w:t>
            </w:r>
          </w:p>
          <w:p w:rsidR="003D21FF" w:rsidRPr="00636364" w:rsidRDefault="003D21F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D21FF" w:rsidRPr="00636364" w:rsidTr="00B04FE9">
        <w:trPr>
          <w:trHeight w:val="531"/>
        </w:trPr>
        <w:tc>
          <w:tcPr>
            <w:tcW w:w="10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C46BDA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Data rozpocz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ęcia badań: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19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04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     Data zakończenia badań: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24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04</w:t>
            </w:r>
            <w:r w:rsidRPr="0023535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</w:p>
        </w:tc>
      </w:tr>
      <w:tr w:rsidR="003D21FF" w:rsidRPr="00636364" w:rsidTr="00B04FE9">
        <w:trPr>
          <w:trHeight w:hRule="exact" w:val="487"/>
        </w:trPr>
        <w:tc>
          <w:tcPr>
            <w:tcW w:w="10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b/>
                <w:sz w:val="24"/>
                <w:szCs w:val="24"/>
              </w:rPr>
              <w:t>Fizykochemiczne</w:t>
            </w:r>
          </w:p>
        </w:tc>
      </w:tr>
      <w:tr w:rsidR="003D21FF" w:rsidRPr="00636364" w:rsidTr="00B04FE9">
        <w:trPr>
          <w:trHeight w:hRule="exact" w:val="3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Lab.</w:t>
            </w:r>
          </w:p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Badany parametr</w:t>
            </w:r>
          </w:p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</w:rPr>
              <w:t>jm.</w:t>
            </w:r>
          </w:p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Metodyka badania w/g</w:t>
            </w:r>
          </w:p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Wymagania</w:t>
            </w:r>
          </w:p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Niepewno</w:t>
            </w:r>
            <w:r w:rsidRPr="0023535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ść**</w:t>
            </w:r>
          </w:p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:rsidR="003D21FF" w:rsidRPr="00636364" w:rsidRDefault="003D21FF" w:rsidP="00C66149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D21FF" w:rsidRPr="00636364" w:rsidTr="00FC21C0">
        <w:trPr>
          <w:trHeight w:hRule="exact"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23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 wolny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sz w:val="18"/>
                <w:szCs w:val="18"/>
              </w:rPr>
              <w:t>mg/l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KJ-I-5.7-27 (A)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sz w:val="18"/>
                <w:szCs w:val="18"/>
              </w:rPr>
              <w:t>&lt;0,3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±0,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04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D21FF" w:rsidRPr="00636364" w:rsidTr="00FC21C0">
        <w:trPr>
          <w:trHeight w:hRule="exact"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23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(A)PN-EN ISO 10523:2012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  <w:w w:val="79"/>
                <w:sz w:val="18"/>
                <w:szCs w:val="18"/>
              </w:rPr>
              <w:t xml:space="preserve">MZ-2 </w:t>
            </w:r>
            <w:r w:rsidRPr="00636364">
              <w:rPr>
                <w:rFonts w:ascii="Times New Roman" w:hAnsi="Times New Roman" w:cs="Times New Roman"/>
                <w:color w:val="000000"/>
                <w:w w:val="79"/>
                <w:sz w:val="18"/>
                <w:szCs w:val="18"/>
              </w:rPr>
              <w:t>6,5 - 9,5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±0,2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D21FF" w:rsidRPr="00636364" w:rsidTr="00B04FE9">
        <w:trPr>
          <w:trHeight w:hRule="exact" w:val="4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Azotany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(A) PN-EN ISO 13395:2001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 xml:space="preserve">MZ-2 </w:t>
            </w:r>
            <w:r w:rsidRPr="00636364">
              <w:rPr>
                <w:rFonts w:ascii="Times New Roman" w:hAnsi="Times New Roman" w:cs="Times New Roman"/>
                <w:color w:val="000000"/>
                <w:w w:val="81"/>
                <w:sz w:val="18"/>
                <w:szCs w:val="18"/>
              </w:rPr>
              <w:t>50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D21FF" w:rsidRPr="00636364" w:rsidTr="00B04FE9">
        <w:trPr>
          <w:trHeight w:hRule="exact"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Azotyny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mg/l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(A)PN-ENISO 13395:2001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302" w:lineRule="exact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 xml:space="preserve">MZ-2 </w:t>
            </w:r>
            <w:r w:rsidRPr="0063636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0,50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 w:line="30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&lt; 0,03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D21FF" w:rsidRPr="00636364" w:rsidTr="00B04FE9">
        <w:trPr>
          <w:trHeight w:hRule="exact" w:val="4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Jon amonowy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mg/l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(A) PN-EN ISO 11732:2007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  <w:w w:val="81"/>
                <w:sz w:val="18"/>
                <w:szCs w:val="18"/>
              </w:rPr>
              <w:t xml:space="preserve">MZ-2 </w:t>
            </w:r>
            <w:r w:rsidRPr="00636364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0,50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&lt;0,05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D21FF" w:rsidRPr="00636364" w:rsidTr="00C350E4">
        <w:tblPrEx>
          <w:tblLook w:val="00A0"/>
        </w:tblPrEx>
        <w:trPr>
          <w:trHeight w:hRule="exact" w:val="529"/>
        </w:trPr>
        <w:tc>
          <w:tcPr>
            <w:tcW w:w="10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before="60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64">
              <w:rPr>
                <w:rFonts w:ascii="Times New Roman" w:hAnsi="Times New Roman" w:cs="Times New Roman"/>
                <w:b/>
                <w:sz w:val="24"/>
                <w:szCs w:val="24"/>
              </w:rPr>
              <w:t>Mikrobiologia</w:t>
            </w:r>
          </w:p>
          <w:p w:rsidR="003D21FF" w:rsidRPr="00636364" w:rsidRDefault="003D21FF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B04FE9">
        <w:tblPrEx>
          <w:tblLook w:val="00A0"/>
        </w:tblPrEx>
        <w:trPr>
          <w:trHeight w:hRule="exact" w:val="5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6"/>
                <w:w w:val="101"/>
              </w:rPr>
              <w:t>Lab.</w:t>
            </w:r>
          </w:p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101"/>
              </w:rPr>
              <w:t>Badany parametr</w:t>
            </w:r>
          </w:p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w w:val="115"/>
              </w:rPr>
              <w:t>j. m.</w:t>
            </w:r>
          </w:p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</w:rPr>
              <w:t>Metodyka badania w/g</w:t>
            </w:r>
          </w:p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4"/>
              </w:rPr>
              <w:t>Wymagania</w:t>
            </w:r>
          </w:p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4"/>
              </w:rPr>
              <w:t>Wynik</w:t>
            </w:r>
          </w:p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6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ść**</w:t>
            </w:r>
          </w:p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3D21FF" w:rsidRPr="00636364" w:rsidRDefault="003D21FF" w:rsidP="00B04FE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B04FE9">
        <w:tblPrEx>
          <w:tblLook w:val="00A0"/>
        </w:tblPrEx>
        <w:trPr>
          <w:trHeight w:hRule="exact" w:val="5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</w:rPr>
              <w:t>Liczba Escherichia coli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</w:rPr>
              <w:t>(A) PN-EN ISO 9308-1:    2014-12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line="257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</w:rPr>
              <w:t>MZ-2</w:t>
            </w:r>
          </w:p>
          <w:p w:rsidR="003D21FF" w:rsidRPr="00636364" w:rsidRDefault="003D21FF" w:rsidP="00647766">
            <w:pPr>
              <w:shd w:val="clear" w:color="auto" w:fill="FFFFFF"/>
              <w:spacing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B04FE9">
        <w:tblPrEx>
          <w:tblLook w:val="00A0"/>
        </w:tblPrEx>
        <w:trPr>
          <w:trHeight w:hRule="exact" w:val="6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</w:rPr>
              <w:t>Liczba bakterii z grupy coli</w:t>
            </w:r>
          </w:p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w w:val="103"/>
              </w:rPr>
              <w:t>( A) PN-ENKO 9308-1:  2014-12</w:t>
            </w:r>
          </w:p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</w:rPr>
              <w:t xml:space="preserve">MZ-2               </w:t>
            </w:r>
            <w:r w:rsidRPr="0063636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D21FF" w:rsidRPr="00636364" w:rsidRDefault="003D21FF" w:rsidP="00647766">
            <w:pPr>
              <w:shd w:val="clear" w:color="auto" w:fill="FFFFFF"/>
              <w:spacing w:before="60"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647766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C350E4">
        <w:tblPrEx>
          <w:tblLook w:val="00A0"/>
        </w:tblPrEx>
        <w:trPr>
          <w:trHeight w:val="958"/>
        </w:trPr>
        <w:tc>
          <w:tcPr>
            <w:tcW w:w="10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</w:rPr>
              <w:t>MZ-2- wymagania wg Rozporz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ądzenia Ministra Zdrowia z dnia 13 listopada 2015 r. (Dz. U. 2015 póz. 1989)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19"/>
              </w:rPr>
              <w:t>OCENA ZGODNOŚCI Z WYMAGANIAMI:</w:t>
            </w:r>
          </w:p>
          <w:p w:rsidR="003D21FF" w:rsidRPr="00636364" w:rsidRDefault="003D21FF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7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óbka (próbki) w badanym zakresie odpowiada (odpowiadają) wymaganiom określonym powyżej.</w:t>
            </w:r>
          </w:p>
          <w:p w:rsidR="003D21FF" w:rsidRPr="00636364" w:rsidRDefault="003D21FF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page" w:horzAnchor="margin" w:tblpY="1726"/>
        <w:tblW w:w="104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2074"/>
        <w:gridCol w:w="785"/>
        <w:gridCol w:w="2362"/>
        <w:gridCol w:w="1980"/>
        <w:gridCol w:w="735"/>
        <w:gridCol w:w="1199"/>
        <w:gridCol w:w="749"/>
      </w:tblGrid>
      <w:tr w:rsidR="003D21FF" w:rsidRPr="00636364" w:rsidTr="00753720">
        <w:trPr>
          <w:trHeight w:hRule="exact" w:val="412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/>
              <w:rPr>
                <w:sz w:val="22"/>
                <w:szCs w:val="22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1"/>
                <w:w w:val="101"/>
                <w:sz w:val="22"/>
                <w:szCs w:val="22"/>
              </w:rPr>
              <w:t>Punkt poboru:                       Kurek czerpalny</w:t>
            </w:r>
          </w:p>
          <w:p w:rsidR="003D21FF" w:rsidRPr="00636364" w:rsidRDefault="003D21FF" w:rsidP="00753720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1"/>
                <w:w w:val="101"/>
              </w:rPr>
            </w:pPr>
          </w:p>
        </w:tc>
      </w:tr>
      <w:tr w:rsidR="003D21FF" w:rsidRPr="00636364" w:rsidTr="00753720">
        <w:trPr>
          <w:trHeight w:hRule="exact" w:val="1164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AF7CB3" w:rsidRDefault="003D21FF" w:rsidP="00753720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Przedmiot badania:             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życia </w:t>
            </w:r>
          </w:p>
          <w:p w:rsidR="003D21FF" w:rsidRPr="00AF7CB3" w:rsidRDefault="003D21FF" w:rsidP="007537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Adres poboru:                32-607 Polanka Wielka, Zatorska </w:t>
            </w:r>
          </w:p>
          <w:p w:rsidR="003D21FF" w:rsidRPr="00AF7CB3" w:rsidRDefault="003D21FF" w:rsidP="007537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Miejsce poboru:               SUW na Ujęciu wody pitnej "Hajduga" </w:t>
            </w:r>
          </w:p>
          <w:p w:rsidR="003D21FF" w:rsidRPr="00636364" w:rsidRDefault="003D21FF" w:rsidP="00753720">
            <w:pPr>
              <w:shd w:val="clear" w:color="auto" w:fill="FFFFFF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Data i godzina:         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19</w:t>
            </w: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04-2017</w:t>
            </w: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7</w:t>
            </w:r>
            <w:r w:rsidRPr="00AF7CB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29</w:t>
            </w:r>
          </w:p>
          <w:p w:rsidR="003D21FF" w:rsidRPr="00636364" w:rsidRDefault="003D21FF" w:rsidP="00753720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</w:tr>
      <w:tr w:rsidR="003D21FF" w:rsidRPr="00636364" w:rsidTr="00753720">
        <w:trPr>
          <w:trHeight w:hRule="exact" w:val="618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Numer pr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óbki:     031879</w:t>
            </w:r>
            <w:r w:rsidRPr="00EE26C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04</w:t>
            </w:r>
            <w:r w:rsidRPr="00EE26C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2017</w:t>
            </w:r>
            <w:r w:rsidRPr="00EE26C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Ocena próbki:     bez zastrzeżeń</w:t>
            </w:r>
          </w:p>
          <w:p w:rsidR="003D21FF" w:rsidRPr="00636364" w:rsidRDefault="003D21FF" w:rsidP="00753720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D21FF" w:rsidRPr="00636364" w:rsidTr="00753720">
        <w:trPr>
          <w:trHeight w:val="278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Data rozpocz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ęcia badań: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19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04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     Data zakończenia badań: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24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04</w:t>
            </w:r>
            <w:r w:rsidRPr="00EE26C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</w:t>
            </w:r>
          </w:p>
        </w:tc>
      </w:tr>
      <w:tr w:rsidR="003D21FF" w:rsidRPr="00636364" w:rsidTr="00753720">
        <w:trPr>
          <w:trHeight w:hRule="exact" w:val="464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b/>
                <w:sz w:val="24"/>
                <w:szCs w:val="24"/>
              </w:rPr>
              <w:t>Fizykochemiczne</w:t>
            </w:r>
          </w:p>
        </w:tc>
      </w:tr>
      <w:tr w:rsidR="003D21FF" w:rsidRPr="00636364" w:rsidTr="00753720">
        <w:trPr>
          <w:trHeight w:hRule="exact" w:val="33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iCs/>
                <w:color w:val="000000"/>
                <w:spacing w:val="-6"/>
                <w:w w:val="101"/>
              </w:rPr>
              <w:t>Lab.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101"/>
              </w:rPr>
              <w:t>Badany parametr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jm.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</w:rPr>
              <w:t>Metodyka badania w/g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</w:rPr>
              <w:t>Wymagania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</w:rPr>
              <w:t>Wynik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6"/>
              </w:rPr>
              <w:t>Niepewno</w:t>
            </w:r>
            <w:r w:rsidRPr="005E4231">
              <w:rPr>
                <w:rFonts w:ascii="Times New Roman" w:hAnsi="Times New Roman" w:cs="Times New Roman"/>
                <w:color w:val="000000"/>
                <w:spacing w:val="-6"/>
              </w:rPr>
              <w:t>ść**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753720">
        <w:trPr>
          <w:trHeight w:hRule="exact" w:val="3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iCs/>
                <w:color w:val="000000"/>
                <w:spacing w:val="-4"/>
              </w:rPr>
              <w:t>Chlor wolny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87"/>
              </w:rPr>
              <w:t>mg/l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7"/>
              </w:rPr>
              <w:t>KJ-I-5.7-27 (A)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  <w:w w:val="79"/>
              </w:rPr>
              <w:t>&lt; 0,3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 w:line="3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&lt; 0,05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753720">
        <w:trPr>
          <w:trHeight w:hRule="exact" w:val="3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iCs/>
                <w:color w:val="000000"/>
                <w:spacing w:val="-4"/>
              </w:rPr>
              <w:t>pH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87"/>
              </w:rPr>
              <w:t>-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7"/>
              </w:rPr>
              <w:t>(A) PN-EN ISO 10523:2012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 w:line="310" w:lineRule="exact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  <w:w w:val="77"/>
              </w:rPr>
              <w:t xml:space="preserve">MZ-2     </w:t>
            </w:r>
            <w:r w:rsidRPr="00636364">
              <w:rPr>
                <w:rFonts w:ascii="Times New Roman" w:hAnsi="Times New Roman" w:cs="Times New Roman"/>
                <w:color w:val="000000"/>
                <w:w w:val="77"/>
              </w:rPr>
              <w:t>6,5 - 9,5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 w:line="3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7,0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± 0,3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753720">
        <w:trPr>
          <w:trHeight w:hRule="exact" w:val="3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iCs/>
                <w:color w:val="000000"/>
                <w:spacing w:val="-4"/>
              </w:rPr>
              <w:t>Azotany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87"/>
              </w:rPr>
              <w:t>mg/l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7"/>
              </w:rPr>
              <w:t>(A) PN-EN ISO 13395:2001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 w:line="302" w:lineRule="exact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  <w:w w:val="79"/>
              </w:rPr>
              <w:t xml:space="preserve">MZ-2       </w:t>
            </w:r>
            <w:r w:rsidRPr="00636364">
              <w:rPr>
                <w:rFonts w:ascii="Times New Roman" w:hAnsi="Times New Roman" w:cs="Times New Roman"/>
                <w:color w:val="000000"/>
                <w:w w:val="79"/>
              </w:rPr>
              <w:t>50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 w:line="3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36,3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±4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753720">
        <w:trPr>
          <w:trHeight w:hRule="exact" w:val="6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103"/>
              </w:rPr>
              <w:t>Azotyny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105"/>
              </w:rPr>
              <w:t>mg/l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107"/>
              </w:rPr>
              <w:t>(A) PN-EN ISO 13395:2001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iCs/>
                <w:color w:val="000000"/>
                <w:spacing w:val="-6"/>
                <w:w w:val="108"/>
              </w:rPr>
              <w:t>MZ-2</w:t>
            </w:r>
            <w:r w:rsidRPr="00636364">
              <w:rPr>
                <w:rFonts w:ascii="Times New Roman" w:hAnsi="Times New Roman" w:cs="Times New Roman"/>
              </w:rPr>
              <w:t xml:space="preserve">   </w:t>
            </w:r>
            <w:r w:rsidRPr="00636364">
              <w:rPr>
                <w:rFonts w:ascii="Times New Roman" w:hAnsi="Times New Roman" w:cs="Times New Roman"/>
                <w:color w:val="000000"/>
                <w:spacing w:val="-1"/>
                <w:w w:val="88"/>
              </w:rPr>
              <w:t>0,50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7"/>
              </w:rPr>
              <w:t>&lt; 0,03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753720">
        <w:trPr>
          <w:trHeight w:hRule="exact" w:val="41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9"/>
              </w:rPr>
              <w:t>Jon amonowy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90"/>
              </w:rPr>
              <w:t>mg/1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8"/>
              </w:rPr>
              <w:t xml:space="preserve">(A) PN-EN ISO </w:t>
            </w:r>
            <w:r w:rsidRPr="00636364"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  <w:t xml:space="preserve">1 </w:t>
            </w:r>
            <w:r w:rsidRPr="00636364">
              <w:rPr>
                <w:rFonts w:ascii="Times New Roman" w:hAnsi="Times New Roman" w:cs="Times New Roman"/>
                <w:color w:val="000000"/>
                <w:spacing w:val="-8"/>
              </w:rPr>
              <w:t>1732:2007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 w:line="302" w:lineRule="exact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  <w:w w:val="81"/>
              </w:rPr>
              <w:t xml:space="preserve">MZ-2       </w:t>
            </w:r>
            <w:r w:rsidRPr="00636364">
              <w:rPr>
                <w:rFonts w:ascii="Times New Roman" w:hAnsi="Times New Roman" w:cs="Times New Roman"/>
                <w:color w:val="000000"/>
                <w:spacing w:val="-12"/>
              </w:rPr>
              <w:t>0,50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 w:line="30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6"/>
              </w:rPr>
              <w:t>&lt;0,05</w:t>
            </w: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D21FF" w:rsidRPr="00636364" w:rsidRDefault="003D21FF" w:rsidP="0075372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753720">
        <w:trPr>
          <w:trHeight w:hRule="exact" w:val="437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before="60" w:after="60"/>
              <w:ind w:firstLine="236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b/>
                <w:sz w:val="24"/>
                <w:szCs w:val="24"/>
              </w:rPr>
              <w:t>Mikrobiologia</w:t>
            </w:r>
          </w:p>
        </w:tc>
      </w:tr>
    </w:tbl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90"/>
        <w:gridCol w:w="2075"/>
        <w:gridCol w:w="893"/>
        <w:gridCol w:w="2452"/>
        <w:gridCol w:w="1560"/>
        <w:gridCol w:w="887"/>
        <w:gridCol w:w="1276"/>
        <w:gridCol w:w="709"/>
      </w:tblGrid>
      <w:tr w:rsidR="003D21FF" w:rsidRPr="00636364" w:rsidTr="00753720">
        <w:trPr>
          <w:trHeight w:hRule="exact" w:val="43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11"/>
              </w:rPr>
              <w:t>Lab.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Badany parametr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9"/>
              </w:rPr>
              <w:t>j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>.m.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</w:rPr>
              <w:t>Metodyku badania w/g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</w:rPr>
              <w:t>Wymagania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3"/>
              </w:rPr>
              <w:t>Wynik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5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ść**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</w:rPr>
              <w:t>N</w:t>
            </w:r>
          </w:p>
        </w:tc>
      </w:tr>
      <w:tr w:rsidR="003D21FF" w:rsidRPr="00636364" w:rsidTr="00753720">
        <w:trPr>
          <w:trHeight w:hRule="exact" w:val="6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105"/>
              </w:rPr>
              <w:t>Liczba Escherichia coli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jtk/l00 ml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8"/>
              </w:rPr>
              <w:t>(A) PN-EN ISO 9308-1 :  2014-12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  <w:w w:val="90"/>
              </w:rPr>
              <w:t xml:space="preserve">MZ-2                       </w:t>
            </w:r>
            <w:r w:rsidRPr="0063636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D21FF" w:rsidRPr="00636364" w:rsidRDefault="003D21FF" w:rsidP="00753720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753720">
        <w:trPr>
          <w:trHeight w:hRule="exact" w:val="57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w w:val="102"/>
              </w:rPr>
              <w:t>Liczba bakterii z grupy coli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9"/>
              </w:rPr>
              <w:t>jtk/100 ml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pacing w:val="-1"/>
                <w:w w:val="107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1"/>
                <w:w w:val="107"/>
              </w:rPr>
              <w:t>(A) PN-EN ISO 9308-1: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1"/>
                <w:w w:val="107"/>
              </w:rPr>
              <w:t>2014-12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2"/>
                <w:w w:val="90"/>
              </w:rPr>
              <w:t xml:space="preserve">MZ-2                       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3636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D21FF" w:rsidRPr="00636364" w:rsidTr="00753720">
        <w:trPr>
          <w:trHeight w:val="965"/>
        </w:trPr>
        <w:tc>
          <w:tcPr>
            <w:tcW w:w="10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F" w:rsidRPr="00636364" w:rsidRDefault="003D21FF" w:rsidP="00753720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MZ-2- wymagania wg Rozporz</w:t>
            </w:r>
            <w:r w:rsidRPr="00AE49D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ądzenia Ministra Zdrowia z dnia 13 l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istopada 2015 r. (Dz. U. 2015 po</w:t>
            </w:r>
            <w:r w:rsidRPr="00AE49D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z. 1989)                                     </w:t>
            </w:r>
            <w:r w:rsidRPr="00AE49D4">
              <w:rPr>
                <w:rFonts w:ascii="Times New Roman" w:hAnsi="Times New Roman" w:cs="Times New Roman"/>
                <w:color w:val="000000"/>
                <w:spacing w:val="-1"/>
                <w:w w:val="111"/>
                <w:sz w:val="18"/>
                <w:szCs w:val="18"/>
              </w:rPr>
              <w:t>OCENA ZGODNOŚCI Z WYMAGANIAMI: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36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Pr</w:t>
            </w:r>
            <w:r w:rsidRPr="00AE49D4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óbka (próbki) w badanym zakresie odpowiada (odpowiadają) wymaganiom określonym powyżej.</w:t>
            </w:r>
          </w:p>
          <w:p w:rsidR="003D21FF" w:rsidRPr="00636364" w:rsidRDefault="003D21FF" w:rsidP="0075372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3D21FF" w:rsidRDefault="003D21FF" w:rsidP="00C350E4"/>
    <w:p w:rsidR="003D21FF" w:rsidRDefault="003D21FF" w:rsidP="00C350E4">
      <w:pPr>
        <w:widowControl/>
        <w:autoSpaceDE/>
        <w:autoSpaceDN/>
        <w:adjustRightInd/>
        <w:sectPr w:rsidR="003D21FF" w:rsidSect="00C350E4">
          <w:type w:val="continuous"/>
          <w:pgSz w:w="11909" w:h="16834"/>
          <w:pgMar w:top="1033" w:right="706" w:bottom="360" w:left="705" w:header="708" w:footer="708" w:gutter="0"/>
          <w:cols w:space="708"/>
        </w:sectPr>
      </w:pPr>
      <w:bookmarkStart w:id="0" w:name="_GoBack"/>
      <w:bookmarkEnd w:id="0"/>
    </w:p>
    <w:p w:rsidR="003D21FF" w:rsidRDefault="003D21FF" w:rsidP="00C350E4">
      <w:pPr>
        <w:widowControl/>
        <w:autoSpaceDE/>
        <w:autoSpaceDN/>
        <w:adjustRightInd/>
        <w:sectPr w:rsidR="003D21FF">
          <w:type w:val="continuous"/>
          <w:pgSz w:w="11909" w:h="16834"/>
          <w:pgMar w:top="1030" w:right="709" w:bottom="360" w:left="709" w:header="708" w:footer="708" w:gutter="0"/>
          <w:cols w:space="708"/>
        </w:sectPr>
      </w:pPr>
    </w:p>
    <w:p w:rsidR="003D21FF" w:rsidRPr="005E4231" w:rsidRDefault="003D21FF" w:rsidP="00AE49D4">
      <w:pPr>
        <w:shd w:val="clear" w:color="auto" w:fill="FFFFFF"/>
        <w:spacing w:after="43" w:line="194" w:lineRule="exact"/>
        <w:rPr>
          <w:rFonts w:ascii="Times New Roman" w:hAnsi="Times New Roman" w:cs="Times New Roman"/>
          <w:sz w:val="16"/>
          <w:szCs w:val="16"/>
        </w:rPr>
      </w:pPr>
    </w:p>
    <w:p w:rsidR="003D21FF" w:rsidRDefault="003D21FF" w:rsidP="00492634">
      <w:pPr>
        <w:sectPr w:rsidR="003D21FF">
          <w:type w:val="continuous"/>
          <w:pgSz w:w="11909" w:h="16834"/>
          <w:pgMar w:top="1076" w:right="706" w:bottom="360" w:left="705" w:header="708" w:footer="708" w:gutter="0"/>
          <w:cols w:space="60"/>
          <w:noEndnote/>
        </w:sectPr>
      </w:pPr>
    </w:p>
    <w:p w:rsidR="003D21FF" w:rsidRPr="00AE49D4" w:rsidRDefault="003D21FF">
      <w:pPr>
        <w:rPr>
          <w:rFonts w:ascii="Times New Roman" w:hAnsi="Times New Roman" w:cs="Times New Roman"/>
          <w:b/>
        </w:rPr>
      </w:pPr>
    </w:p>
    <w:sectPr w:rsidR="003D21FF" w:rsidRPr="00AE49D4" w:rsidSect="00CA62E6">
      <w:type w:val="continuous"/>
      <w:pgSz w:w="11909" w:h="16834"/>
      <w:pgMar w:top="1076" w:right="706" w:bottom="360" w:left="70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3F"/>
    <w:rsid w:val="00026F77"/>
    <w:rsid w:val="0005541A"/>
    <w:rsid w:val="000A6E81"/>
    <w:rsid w:val="00136434"/>
    <w:rsid w:val="0019294B"/>
    <w:rsid w:val="0023535E"/>
    <w:rsid w:val="0029273F"/>
    <w:rsid w:val="003A0124"/>
    <w:rsid w:val="003D21FF"/>
    <w:rsid w:val="004510DD"/>
    <w:rsid w:val="00492634"/>
    <w:rsid w:val="00493D0C"/>
    <w:rsid w:val="005853A8"/>
    <w:rsid w:val="005E4231"/>
    <w:rsid w:val="00626926"/>
    <w:rsid w:val="00636364"/>
    <w:rsid w:val="00647766"/>
    <w:rsid w:val="007336FF"/>
    <w:rsid w:val="00753720"/>
    <w:rsid w:val="00887A82"/>
    <w:rsid w:val="00906F21"/>
    <w:rsid w:val="009C133E"/>
    <w:rsid w:val="00AE49D4"/>
    <w:rsid w:val="00AF20B3"/>
    <w:rsid w:val="00AF7CB3"/>
    <w:rsid w:val="00B04FE9"/>
    <w:rsid w:val="00C005A8"/>
    <w:rsid w:val="00C350E4"/>
    <w:rsid w:val="00C46BDA"/>
    <w:rsid w:val="00C66149"/>
    <w:rsid w:val="00C66E5D"/>
    <w:rsid w:val="00CA62E6"/>
    <w:rsid w:val="00D07EB5"/>
    <w:rsid w:val="00D84335"/>
    <w:rsid w:val="00DC45F9"/>
    <w:rsid w:val="00E763FA"/>
    <w:rsid w:val="00E939E5"/>
    <w:rsid w:val="00EE26CF"/>
    <w:rsid w:val="00FC21C0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489</Words>
  <Characters>2934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badania wody kwiecień 2017 r</dc:title>
  <dc:subject/>
  <dc:creator>Zdzislaw</dc:creator>
  <cp:keywords/>
  <dc:description/>
  <cp:lastModifiedBy>Aneta.Zemla</cp:lastModifiedBy>
  <cp:revision>2</cp:revision>
  <dcterms:created xsi:type="dcterms:W3CDTF">2017-04-28T11:10:00Z</dcterms:created>
  <dcterms:modified xsi:type="dcterms:W3CDTF">2017-04-28T11:10:00Z</dcterms:modified>
</cp:coreProperties>
</file>